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F1CA" w14:textId="40B05737" w:rsidR="000D20B0" w:rsidRPr="000D20B0" w:rsidRDefault="002444E4" w:rsidP="00F2203E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zh-TW" w:bidi="ar-SA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zh-TW" w:bidi="ar-SA"/>
        </w:rPr>
        <w:t xml:space="preserve">                        </w:t>
      </w:r>
      <w:r w:rsidR="00925BC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zh-TW" w:bidi="ar-SA"/>
        </w:rPr>
        <w:t>Referral</w:t>
      </w:r>
      <w:r w:rsidR="000D20B0" w:rsidRPr="000D20B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zh-TW" w:bidi="ar-SA"/>
        </w:rPr>
        <w:t xml:space="preserve"> </w:t>
      </w:r>
      <w:r w:rsidR="00925BC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zh-TW" w:bidi="ar-SA"/>
        </w:rPr>
        <w:t>Form</w:t>
      </w:r>
      <w:r w:rsidR="000D20B0" w:rsidRPr="000D20B0">
        <w:rPr>
          <w:rFonts w:ascii="Calibri" w:eastAsia="Times New Roman" w:hAnsi="Calibri" w:cs="Calibri"/>
          <w:color w:val="000000"/>
          <w:sz w:val="32"/>
          <w:szCs w:val="32"/>
          <w:lang w:eastAsia="zh-TW" w:bidi="ar-SA"/>
        </w:rPr>
        <w:t> </w:t>
      </w:r>
    </w:p>
    <w:tbl>
      <w:tblPr>
        <w:tblStyle w:val="TableGrid"/>
        <w:tblpPr w:leftFromText="180" w:rightFromText="180" w:vertAnchor="text" w:horzAnchor="margin" w:tblpX="-5" w:tblpY="87"/>
        <w:tblW w:w="9781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B9361C" w:rsidRPr="005B1301" w14:paraId="521BEC45" w14:textId="77777777" w:rsidTr="00BF5EC2">
        <w:trPr>
          <w:trHeight w:val="282"/>
        </w:trPr>
        <w:tc>
          <w:tcPr>
            <w:tcW w:w="9781" w:type="dxa"/>
            <w:gridSpan w:val="2"/>
            <w:shd w:val="clear" w:color="auto" w:fill="FFFFFF" w:themeFill="background1"/>
          </w:tcPr>
          <w:p w14:paraId="6ED73BBE" w14:textId="77777777" w:rsidR="00B9361C" w:rsidRPr="007832F1" w:rsidRDefault="00B9361C" w:rsidP="00BF5EC2">
            <w:pPr>
              <w:spacing w:before="120" w:after="120"/>
              <w:rPr>
                <w:rFonts w:cstheme="minorHAnsi"/>
                <w:b/>
                <w:bCs/>
              </w:rPr>
            </w:pPr>
            <w:r w:rsidRPr="007832F1">
              <w:rPr>
                <w:rFonts w:cstheme="minorHAnsi"/>
                <w:b/>
                <w:bCs/>
              </w:rPr>
              <w:t>Referral Date:</w:t>
            </w:r>
          </w:p>
        </w:tc>
      </w:tr>
      <w:tr w:rsidR="00B9361C" w:rsidRPr="005B1301" w14:paraId="1053EA62" w14:textId="77777777" w:rsidTr="00BF5EC2">
        <w:trPr>
          <w:trHeight w:val="282"/>
        </w:trPr>
        <w:tc>
          <w:tcPr>
            <w:tcW w:w="9781" w:type="dxa"/>
            <w:gridSpan w:val="2"/>
            <w:shd w:val="clear" w:color="auto" w:fill="043C7B"/>
          </w:tcPr>
          <w:p w14:paraId="144403D6" w14:textId="77777777" w:rsidR="00B9361C" w:rsidRPr="003B63A9" w:rsidRDefault="00B9361C" w:rsidP="00BF5EC2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3B63A9">
              <w:rPr>
                <w:rFonts w:cstheme="minorHAnsi"/>
                <w:b/>
                <w:bCs/>
                <w:sz w:val="24"/>
                <w:szCs w:val="24"/>
              </w:rPr>
              <w:t xml:space="preserve">Client information </w:t>
            </w:r>
          </w:p>
        </w:tc>
      </w:tr>
      <w:tr w:rsidR="00B9361C" w:rsidRPr="005B1301" w14:paraId="3D5B7F2B" w14:textId="77777777" w:rsidTr="00BF5EC2">
        <w:trPr>
          <w:trHeight w:val="282"/>
        </w:trPr>
        <w:tc>
          <w:tcPr>
            <w:tcW w:w="4820" w:type="dxa"/>
          </w:tcPr>
          <w:p w14:paraId="7E536992" w14:textId="77777777" w:rsidR="00B9361C" w:rsidRPr="00FD7977" w:rsidRDefault="00B9361C" w:rsidP="00BF5EC2">
            <w:pPr>
              <w:spacing w:before="120" w:after="120"/>
              <w:rPr>
                <w:bCs/>
              </w:rPr>
            </w:pPr>
            <w:r w:rsidRPr="00D9175A">
              <w:rPr>
                <w:rFonts w:cstheme="minorHAnsi"/>
                <w:b/>
              </w:rPr>
              <w:t>First name:</w:t>
            </w:r>
            <w:r>
              <w:rPr>
                <w:rFonts w:cstheme="minorHAnsi"/>
                <w:bCs/>
              </w:rPr>
              <w:t xml:space="preserve">  </w:t>
            </w:r>
          </w:p>
        </w:tc>
        <w:tc>
          <w:tcPr>
            <w:tcW w:w="4961" w:type="dxa"/>
          </w:tcPr>
          <w:p w14:paraId="6105FA2D" w14:textId="77777777" w:rsidR="00B9361C" w:rsidRPr="00F25EC4" w:rsidRDefault="00B9361C" w:rsidP="00BF5EC2">
            <w:pPr>
              <w:spacing w:before="120" w:after="120"/>
              <w:rPr>
                <w:bCs/>
              </w:rPr>
            </w:pPr>
            <w:r w:rsidRPr="00D9175A">
              <w:rPr>
                <w:rFonts w:cstheme="minorHAnsi"/>
                <w:b/>
              </w:rPr>
              <w:t>Surname:</w:t>
            </w:r>
            <w:r w:rsidRPr="00F25EC4">
              <w:rPr>
                <w:rFonts w:cstheme="minorHAnsi"/>
                <w:bCs/>
              </w:rPr>
              <w:t xml:space="preserve">  </w:t>
            </w:r>
          </w:p>
        </w:tc>
      </w:tr>
      <w:tr w:rsidR="00B9361C" w:rsidRPr="005B1301" w14:paraId="54F38763" w14:textId="77777777" w:rsidTr="00BF5EC2">
        <w:trPr>
          <w:trHeight w:val="282"/>
        </w:trPr>
        <w:tc>
          <w:tcPr>
            <w:tcW w:w="4820" w:type="dxa"/>
          </w:tcPr>
          <w:p w14:paraId="7A2A60E5" w14:textId="77777777" w:rsidR="00B9361C" w:rsidRPr="00F25EC4" w:rsidRDefault="00B9361C" w:rsidP="00BF5EC2">
            <w:pPr>
              <w:spacing w:before="120" w:after="120"/>
              <w:rPr>
                <w:rFonts w:cstheme="minorHAnsi"/>
                <w:bCs/>
              </w:rPr>
            </w:pPr>
            <w:r w:rsidRPr="00D9175A">
              <w:rPr>
                <w:rFonts w:cstheme="minorHAnsi"/>
                <w:b/>
              </w:rPr>
              <w:t>Date of birth: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961" w:type="dxa"/>
          </w:tcPr>
          <w:p w14:paraId="46D42DF2" w14:textId="77777777" w:rsidR="00B9361C" w:rsidRPr="00F25EC4" w:rsidRDefault="00B9361C" w:rsidP="00BF5EC2">
            <w:pPr>
              <w:spacing w:before="120" w:after="120"/>
              <w:rPr>
                <w:rFonts w:cstheme="minorHAnsi"/>
                <w:bCs/>
              </w:rPr>
            </w:pPr>
            <w:r w:rsidRPr="00D9175A">
              <w:rPr>
                <w:rFonts w:cstheme="minorHAnsi"/>
                <w:b/>
              </w:rPr>
              <w:t>Gender: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</w:tr>
      <w:tr w:rsidR="00B9361C" w:rsidRPr="005B1301" w14:paraId="7CF5E261" w14:textId="77777777" w:rsidTr="00BF5EC2">
        <w:trPr>
          <w:trHeight w:val="282"/>
        </w:trPr>
        <w:tc>
          <w:tcPr>
            <w:tcW w:w="4820" w:type="dxa"/>
          </w:tcPr>
          <w:p w14:paraId="1D9DBF14" w14:textId="77777777" w:rsidR="00B9361C" w:rsidRPr="005B1301" w:rsidRDefault="00B9361C" w:rsidP="00BF5EC2">
            <w:pPr>
              <w:spacing w:before="120" w:after="120"/>
              <w:rPr>
                <w:rFonts w:cstheme="minorHAnsi"/>
                <w:bCs/>
              </w:rPr>
            </w:pPr>
            <w:r w:rsidRPr="00D9175A">
              <w:rPr>
                <w:rFonts w:cstheme="minorHAnsi"/>
                <w:b/>
              </w:rPr>
              <w:t>Interpreter required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-165914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635D9E">
              <w:rPr>
                <w:rFonts w:cstheme="minorHAnsi"/>
                <w:bCs/>
              </w:rPr>
              <w:t xml:space="preserve">  </w:t>
            </w:r>
            <w:r w:rsidRPr="00D9175A">
              <w:rPr>
                <w:rFonts w:cstheme="minorHAnsi"/>
                <w:b/>
              </w:rPr>
              <w:t>Yes</w:t>
            </w:r>
            <w:r>
              <w:rPr>
                <w:rFonts w:cstheme="minorHAnsi"/>
                <w:bCs/>
              </w:rPr>
              <w:t xml:space="preserve">    </w:t>
            </w:r>
            <w:r>
              <w:rPr>
                <w:rFonts w:cstheme="minorHAnsi"/>
                <w:lang w:val="en-GB"/>
              </w:rPr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113152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635D9E">
              <w:rPr>
                <w:rFonts w:cstheme="minorHAnsi"/>
                <w:bCs/>
              </w:rPr>
              <w:t xml:space="preserve">  </w:t>
            </w:r>
            <w:r w:rsidRPr="00D9175A">
              <w:rPr>
                <w:rFonts w:cstheme="minorHAnsi"/>
                <w:b/>
              </w:rPr>
              <w:t>No</w:t>
            </w:r>
          </w:p>
        </w:tc>
        <w:tc>
          <w:tcPr>
            <w:tcW w:w="4961" w:type="dxa"/>
          </w:tcPr>
          <w:p w14:paraId="47B81B23" w14:textId="77777777" w:rsidR="00B9361C" w:rsidRPr="003B77B0" w:rsidRDefault="00B9361C" w:rsidP="00BF5EC2">
            <w:pPr>
              <w:spacing w:before="120" w:after="120"/>
              <w:rPr>
                <w:rFonts w:cstheme="minorHAnsi"/>
                <w:bCs/>
              </w:rPr>
            </w:pPr>
            <w:r w:rsidRPr="00D9175A">
              <w:rPr>
                <w:rFonts w:cstheme="minorHAnsi"/>
                <w:b/>
              </w:rPr>
              <w:t>If yes, what language: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</w:tr>
      <w:tr w:rsidR="00B9361C" w:rsidRPr="005B1301" w14:paraId="025CF355" w14:textId="77777777" w:rsidTr="00BF5EC2">
        <w:trPr>
          <w:trHeight w:val="282"/>
        </w:trPr>
        <w:tc>
          <w:tcPr>
            <w:tcW w:w="4820" w:type="dxa"/>
          </w:tcPr>
          <w:p w14:paraId="7FFAAD2D" w14:textId="77777777" w:rsidR="00B9361C" w:rsidRPr="003B77B0" w:rsidRDefault="00B9361C" w:rsidP="00BF5EC2">
            <w:pPr>
              <w:spacing w:before="120" w:after="120"/>
              <w:rPr>
                <w:rFonts w:cstheme="minorHAnsi"/>
                <w:bCs/>
              </w:rPr>
            </w:pPr>
            <w:r w:rsidRPr="00D9175A">
              <w:rPr>
                <w:rFonts w:cstheme="minorHAnsi"/>
                <w:b/>
              </w:rPr>
              <w:t>Address: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961" w:type="dxa"/>
          </w:tcPr>
          <w:p w14:paraId="4ED2A6FC" w14:textId="77777777" w:rsidR="00B9361C" w:rsidRPr="003B77B0" w:rsidRDefault="00B9361C" w:rsidP="00BF5EC2">
            <w:pPr>
              <w:spacing w:before="120" w:after="120"/>
              <w:rPr>
                <w:rFonts w:cstheme="minorHAnsi"/>
                <w:bCs/>
              </w:rPr>
            </w:pPr>
            <w:r w:rsidRPr="00D9175A">
              <w:rPr>
                <w:rFonts w:cstheme="minorHAnsi"/>
                <w:b/>
              </w:rPr>
              <w:t>Phone number: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</w:tr>
      <w:tr w:rsidR="00B9361C" w:rsidRPr="005B1301" w14:paraId="7E157907" w14:textId="77777777" w:rsidTr="00BF5EC2">
        <w:trPr>
          <w:trHeight w:val="267"/>
        </w:trPr>
        <w:tc>
          <w:tcPr>
            <w:tcW w:w="4820" w:type="dxa"/>
          </w:tcPr>
          <w:p w14:paraId="42EFB8EE" w14:textId="77777777" w:rsidR="00B9361C" w:rsidRPr="00D9175A" w:rsidRDefault="00B9361C" w:rsidP="00BF5EC2">
            <w:pPr>
              <w:tabs>
                <w:tab w:val="left" w:pos="3630"/>
              </w:tabs>
              <w:spacing w:before="120" w:after="120"/>
              <w:rPr>
                <w:rFonts w:cstheme="minorHAnsi"/>
                <w:b/>
              </w:rPr>
            </w:pPr>
            <w:r w:rsidRPr="00D9175A">
              <w:rPr>
                <w:rFonts w:cstheme="minorHAnsi"/>
                <w:b/>
              </w:rPr>
              <w:t>Email: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961" w:type="dxa"/>
          </w:tcPr>
          <w:p w14:paraId="01964D05" w14:textId="77777777" w:rsidR="00B9361C" w:rsidRPr="00D9175A" w:rsidRDefault="00B9361C" w:rsidP="00BF5EC2">
            <w:pPr>
              <w:tabs>
                <w:tab w:val="left" w:pos="3630"/>
              </w:tabs>
              <w:spacing w:before="120" w:after="120"/>
              <w:rPr>
                <w:rFonts w:cstheme="minorHAnsi"/>
                <w:b/>
              </w:rPr>
            </w:pPr>
            <w:r w:rsidRPr="00D9175A">
              <w:rPr>
                <w:rFonts w:cstheme="minorHAnsi"/>
                <w:b/>
              </w:rPr>
              <w:t>NDIS number: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</w:tr>
      <w:tr w:rsidR="00B9361C" w:rsidRPr="005B1301" w14:paraId="016BDFA0" w14:textId="77777777" w:rsidTr="00BF5EC2">
        <w:trPr>
          <w:trHeight w:val="251"/>
        </w:trPr>
        <w:tc>
          <w:tcPr>
            <w:tcW w:w="4820" w:type="dxa"/>
          </w:tcPr>
          <w:p w14:paraId="18D0F4F0" w14:textId="77777777" w:rsidR="00B9361C" w:rsidRPr="00D9175A" w:rsidRDefault="00B9361C" w:rsidP="00BF5EC2">
            <w:pPr>
              <w:spacing w:before="120" w:after="120"/>
              <w:rPr>
                <w:rFonts w:cstheme="minorHAnsi"/>
                <w:b/>
              </w:rPr>
            </w:pPr>
            <w:r w:rsidRPr="00D9175A">
              <w:rPr>
                <w:rFonts w:cstheme="minorHAnsi"/>
                <w:b/>
              </w:rPr>
              <w:t>NDIS Plan start date: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961" w:type="dxa"/>
          </w:tcPr>
          <w:p w14:paraId="23514FB7" w14:textId="77777777" w:rsidR="00B9361C" w:rsidRPr="00D9175A" w:rsidRDefault="00B9361C" w:rsidP="00BF5EC2">
            <w:pPr>
              <w:spacing w:before="120" w:after="120"/>
              <w:rPr>
                <w:rFonts w:cstheme="minorHAnsi"/>
                <w:b/>
              </w:rPr>
            </w:pPr>
            <w:r w:rsidRPr="00D9175A">
              <w:rPr>
                <w:rFonts w:cstheme="minorHAnsi"/>
                <w:b/>
              </w:rPr>
              <w:t>NDIS plan end date: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</w:tr>
      <w:tr w:rsidR="00F319AB" w:rsidRPr="005B1301" w14:paraId="5E9026C4" w14:textId="77777777" w:rsidTr="00A36F31">
        <w:trPr>
          <w:trHeight w:val="251"/>
        </w:trPr>
        <w:tc>
          <w:tcPr>
            <w:tcW w:w="9781" w:type="dxa"/>
            <w:gridSpan w:val="2"/>
          </w:tcPr>
          <w:p w14:paraId="13A8A62E" w14:textId="77777777" w:rsidR="00F319AB" w:rsidRDefault="00F319AB" w:rsidP="00BF5EC2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Primary condition(s):</w:t>
            </w:r>
          </w:p>
          <w:p w14:paraId="45EE35BB" w14:textId="2437D2A0" w:rsidR="00F319AB" w:rsidRPr="00D9175A" w:rsidRDefault="00F319AB" w:rsidP="00BF5EC2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Secondary/other condition(s):</w:t>
            </w:r>
          </w:p>
        </w:tc>
      </w:tr>
    </w:tbl>
    <w:p w14:paraId="1175CAE8" w14:textId="77777777" w:rsidR="002952B9" w:rsidRPr="005B1301" w:rsidRDefault="002952B9" w:rsidP="002952B9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text" w:horzAnchor="margin" w:tblpY="87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4961"/>
      </w:tblGrid>
      <w:tr w:rsidR="002952B9" w:rsidRPr="005B1301" w14:paraId="6980D7BD" w14:textId="77777777" w:rsidTr="00BF5EC2">
        <w:trPr>
          <w:trHeight w:val="282"/>
        </w:trPr>
        <w:tc>
          <w:tcPr>
            <w:tcW w:w="9776" w:type="dxa"/>
            <w:gridSpan w:val="2"/>
            <w:shd w:val="clear" w:color="auto" w:fill="043C7B"/>
          </w:tcPr>
          <w:p w14:paraId="6EF5DF35" w14:textId="77777777" w:rsidR="002952B9" w:rsidRPr="005B1301" w:rsidRDefault="002952B9" w:rsidP="00BF5EC2">
            <w:pPr>
              <w:spacing w:before="120" w:after="120"/>
              <w:rPr>
                <w:rFonts w:cstheme="minorHAnsi"/>
                <w:b/>
                <w:bCs/>
              </w:rPr>
            </w:pPr>
            <w:r w:rsidRPr="003B63A9">
              <w:rPr>
                <w:rFonts w:cstheme="minorHAnsi"/>
                <w:b/>
                <w:bCs/>
                <w:sz w:val="24"/>
                <w:szCs w:val="24"/>
              </w:rPr>
              <w:t>Client representative or guardian information (complete if applicable)</w:t>
            </w:r>
            <w:r w:rsidRPr="005B1301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2952B9" w:rsidRPr="005B1301" w14:paraId="16F55C8B" w14:textId="77777777" w:rsidTr="00BF5EC2">
        <w:trPr>
          <w:trHeight w:val="282"/>
        </w:trPr>
        <w:tc>
          <w:tcPr>
            <w:tcW w:w="4815" w:type="dxa"/>
          </w:tcPr>
          <w:p w14:paraId="0EE157D6" w14:textId="77777777" w:rsidR="002952B9" w:rsidRPr="00D9175A" w:rsidRDefault="002952B9" w:rsidP="00BF5EC2">
            <w:pPr>
              <w:spacing w:before="120" w:after="120"/>
              <w:rPr>
                <w:rFonts w:cstheme="minorHAnsi"/>
                <w:b/>
              </w:rPr>
            </w:pPr>
            <w:r w:rsidRPr="00D9175A">
              <w:rPr>
                <w:rFonts w:cstheme="minorHAnsi"/>
                <w:b/>
              </w:rPr>
              <w:t>First name: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961" w:type="dxa"/>
          </w:tcPr>
          <w:p w14:paraId="75F36EFA" w14:textId="77777777" w:rsidR="002952B9" w:rsidRPr="00D9175A" w:rsidRDefault="002952B9" w:rsidP="00BF5EC2">
            <w:pPr>
              <w:spacing w:before="120" w:after="120"/>
              <w:rPr>
                <w:rFonts w:cstheme="minorHAnsi"/>
                <w:b/>
              </w:rPr>
            </w:pPr>
            <w:r w:rsidRPr="00D9175A">
              <w:rPr>
                <w:rFonts w:cstheme="minorHAnsi"/>
                <w:b/>
              </w:rPr>
              <w:t>Surname: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</w:tr>
      <w:tr w:rsidR="002952B9" w:rsidRPr="005B1301" w14:paraId="42C88A00" w14:textId="77777777" w:rsidTr="00BF5EC2">
        <w:trPr>
          <w:trHeight w:val="282"/>
        </w:trPr>
        <w:tc>
          <w:tcPr>
            <w:tcW w:w="4815" w:type="dxa"/>
          </w:tcPr>
          <w:p w14:paraId="5DEBED60" w14:textId="77777777" w:rsidR="002952B9" w:rsidRPr="00D9175A" w:rsidRDefault="002952B9" w:rsidP="00BF5EC2">
            <w:pPr>
              <w:spacing w:before="120" w:after="120"/>
              <w:rPr>
                <w:rFonts w:cstheme="minorHAnsi"/>
                <w:b/>
              </w:rPr>
            </w:pPr>
            <w:r w:rsidRPr="00D9175A">
              <w:rPr>
                <w:rFonts w:cstheme="minorHAnsi"/>
                <w:b/>
              </w:rPr>
              <w:t>Relationship to the person: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961" w:type="dxa"/>
          </w:tcPr>
          <w:p w14:paraId="3EFE7483" w14:textId="77777777" w:rsidR="002952B9" w:rsidRPr="005B1301" w:rsidRDefault="002952B9" w:rsidP="00BF5EC2">
            <w:pPr>
              <w:spacing w:before="120" w:after="120"/>
              <w:rPr>
                <w:rFonts w:cstheme="minorHAnsi"/>
                <w:bCs/>
              </w:rPr>
            </w:pPr>
          </w:p>
        </w:tc>
      </w:tr>
      <w:tr w:rsidR="002952B9" w:rsidRPr="005B1301" w14:paraId="410EAEC2" w14:textId="77777777" w:rsidTr="00BF5EC2">
        <w:trPr>
          <w:trHeight w:val="282"/>
        </w:trPr>
        <w:tc>
          <w:tcPr>
            <w:tcW w:w="4815" w:type="dxa"/>
          </w:tcPr>
          <w:p w14:paraId="2262F59F" w14:textId="77777777" w:rsidR="002952B9" w:rsidRPr="00D9175A" w:rsidRDefault="002952B9" w:rsidP="00BF5EC2">
            <w:pPr>
              <w:spacing w:before="120" w:after="120"/>
              <w:rPr>
                <w:rFonts w:cstheme="minorHAnsi"/>
                <w:b/>
              </w:rPr>
            </w:pPr>
            <w:r w:rsidRPr="00D9175A">
              <w:rPr>
                <w:rFonts w:cstheme="minorHAnsi"/>
                <w:b/>
              </w:rPr>
              <w:t>Address: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961" w:type="dxa"/>
          </w:tcPr>
          <w:p w14:paraId="4975A383" w14:textId="77777777" w:rsidR="002952B9" w:rsidRPr="005B1301" w:rsidRDefault="002952B9" w:rsidP="00BF5EC2">
            <w:pPr>
              <w:spacing w:before="120" w:after="120"/>
              <w:rPr>
                <w:rFonts w:cstheme="minorHAnsi"/>
                <w:bCs/>
              </w:rPr>
            </w:pPr>
          </w:p>
        </w:tc>
      </w:tr>
      <w:tr w:rsidR="002952B9" w:rsidRPr="005B1301" w14:paraId="2DEB4DD1" w14:textId="77777777" w:rsidTr="00BF5EC2">
        <w:trPr>
          <w:trHeight w:val="267"/>
        </w:trPr>
        <w:tc>
          <w:tcPr>
            <w:tcW w:w="4815" w:type="dxa"/>
          </w:tcPr>
          <w:p w14:paraId="6B531DF8" w14:textId="77777777" w:rsidR="002952B9" w:rsidRPr="00D9175A" w:rsidRDefault="002952B9" w:rsidP="00BF5EC2">
            <w:pPr>
              <w:tabs>
                <w:tab w:val="left" w:pos="3630"/>
              </w:tabs>
              <w:spacing w:before="120" w:after="120"/>
              <w:rPr>
                <w:rFonts w:cstheme="minorHAnsi"/>
                <w:b/>
              </w:rPr>
            </w:pPr>
            <w:r w:rsidRPr="00D9175A">
              <w:rPr>
                <w:rFonts w:cstheme="minorHAnsi"/>
                <w:b/>
              </w:rPr>
              <w:t>Phone number: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961" w:type="dxa"/>
          </w:tcPr>
          <w:p w14:paraId="6EB19699" w14:textId="77777777" w:rsidR="002952B9" w:rsidRPr="00D9175A" w:rsidRDefault="002952B9" w:rsidP="00BF5EC2">
            <w:pPr>
              <w:tabs>
                <w:tab w:val="left" w:pos="3630"/>
              </w:tabs>
              <w:spacing w:before="120" w:after="120"/>
              <w:rPr>
                <w:rFonts w:cstheme="minorHAnsi"/>
                <w:b/>
              </w:rPr>
            </w:pPr>
            <w:r w:rsidRPr="00D9175A">
              <w:rPr>
                <w:rFonts w:cstheme="minorHAnsi"/>
                <w:b/>
              </w:rPr>
              <w:t>Email: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</w:tr>
    </w:tbl>
    <w:p w14:paraId="3715037F" w14:textId="77777777" w:rsidR="002952B9" w:rsidRPr="005B1301" w:rsidRDefault="002952B9" w:rsidP="002952B9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text" w:horzAnchor="margin" w:tblpY="87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2952B9" w:rsidRPr="005B1301" w14:paraId="31AF7750" w14:textId="77777777" w:rsidTr="00BF5EC2">
        <w:trPr>
          <w:trHeight w:val="282"/>
        </w:trPr>
        <w:tc>
          <w:tcPr>
            <w:tcW w:w="9776" w:type="dxa"/>
            <w:shd w:val="clear" w:color="auto" w:fill="043C7B"/>
          </w:tcPr>
          <w:p w14:paraId="3C33FE4C" w14:textId="77777777" w:rsidR="002952B9" w:rsidRPr="005B1301" w:rsidRDefault="002952B9" w:rsidP="00BF5EC2">
            <w:pPr>
              <w:spacing w:before="120" w:after="120"/>
              <w:rPr>
                <w:rFonts w:cstheme="minorHAnsi"/>
                <w:b/>
                <w:bCs/>
              </w:rPr>
            </w:pPr>
            <w:r w:rsidRPr="003B63A9">
              <w:rPr>
                <w:rFonts w:cstheme="minorHAnsi"/>
                <w:b/>
                <w:bCs/>
                <w:sz w:val="24"/>
                <w:szCs w:val="24"/>
              </w:rPr>
              <w:t>Referral information</w:t>
            </w:r>
            <w:r w:rsidRPr="005B1301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9E3772" w:rsidRPr="005B1301" w14:paraId="43A5DB85" w14:textId="77777777" w:rsidTr="007449F2">
        <w:trPr>
          <w:trHeight w:val="282"/>
        </w:trPr>
        <w:tc>
          <w:tcPr>
            <w:tcW w:w="9776" w:type="dxa"/>
          </w:tcPr>
          <w:p w14:paraId="0E22A269" w14:textId="2E6E6D3C" w:rsidR="009E3772" w:rsidRPr="00B63D2E" w:rsidRDefault="009E3772" w:rsidP="00BF5EC2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  <w:lang w:val="en-GB"/>
                </w:rPr>
                <w:id w:val="41791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3D2E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B63D2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Functional Capacity Assessment</w:t>
            </w:r>
          </w:p>
          <w:p w14:paraId="61BD5C5A" w14:textId="28C72211" w:rsidR="009E3772" w:rsidRPr="00B63D2E" w:rsidRDefault="009E3772" w:rsidP="00BF5EC2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  <w:lang w:val="en-GB"/>
                </w:rPr>
                <w:id w:val="128939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3D2E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B63D2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Ongoing Occupational Therapy Services</w:t>
            </w:r>
            <w:r w:rsidRPr="00B63D2E">
              <w:rPr>
                <w:rFonts w:cstheme="minorHAnsi"/>
              </w:rPr>
              <w:t xml:space="preserve"> </w:t>
            </w:r>
          </w:p>
          <w:p w14:paraId="388CCA1A" w14:textId="06BED7AB" w:rsidR="009E3772" w:rsidRPr="00B63D2E" w:rsidRDefault="009E3772" w:rsidP="00BF5EC2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  <w:lang w:val="en-GB"/>
                </w:rPr>
                <w:id w:val="-70656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3D2E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B63D2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Psychosocial Recovery Coach.</w:t>
            </w:r>
          </w:p>
          <w:p w14:paraId="0C322662" w14:textId="77777777" w:rsidR="009E3772" w:rsidRPr="00B63D2E" w:rsidRDefault="009E3772" w:rsidP="00BF5EC2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  <w:lang w:val="en-GB"/>
                </w:rPr>
                <w:id w:val="-63402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3D2E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B63D2E">
              <w:rPr>
                <w:rFonts w:cstheme="minorHAnsi"/>
              </w:rPr>
              <w:t xml:space="preserve">  Support Coordination (Level 2)</w:t>
            </w:r>
          </w:p>
          <w:p w14:paraId="4C0A5684" w14:textId="789937E3" w:rsidR="009E3772" w:rsidRPr="00B63D2E" w:rsidRDefault="009E3772" w:rsidP="00BF5EC2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  <w:lang w:val="en-GB"/>
                </w:rPr>
                <w:id w:val="36456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3D2E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B63D2E">
              <w:rPr>
                <w:rFonts w:cstheme="minorHAnsi"/>
              </w:rPr>
              <w:t xml:space="preserve">  Specialist Support Coordination (Level 3)</w:t>
            </w:r>
          </w:p>
        </w:tc>
      </w:tr>
      <w:tr w:rsidR="002952B9" w:rsidRPr="005B1301" w14:paraId="2DB8CA02" w14:textId="77777777" w:rsidTr="00BF5EC2">
        <w:trPr>
          <w:trHeight w:val="282"/>
        </w:trPr>
        <w:tc>
          <w:tcPr>
            <w:tcW w:w="9776" w:type="dxa"/>
          </w:tcPr>
          <w:p w14:paraId="4CE367CA" w14:textId="77777777" w:rsidR="002952B9" w:rsidRPr="007F2BDB" w:rsidRDefault="002952B9" w:rsidP="00BF5EC2">
            <w:pPr>
              <w:spacing w:before="120" w:after="120"/>
              <w:rPr>
                <w:rFonts w:cstheme="minorHAnsi"/>
                <w:bCs/>
              </w:rPr>
            </w:pPr>
            <w:r w:rsidRPr="00D9175A">
              <w:rPr>
                <w:rFonts w:cstheme="minorHAnsi"/>
                <w:b/>
              </w:rPr>
              <w:t>Reason for referral:</w:t>
            </w:r>
          </w:p>
          <w:p w14:paraId="4B118E7E" w14:textId="77777777" w:rsidR="002952B9" w:rsidRPr="007F2BDB" w:rsidRDefault="002952B9" w:rsidP="00BF5EC2">
            <w:pPr>
              <w:spacing w:before="120" w:after="120"/>
              <w:rPr>
                <w:rFonts w:cstheme="minorHAnsi"/>
                <w:bCs/>
              </w:rPr>
            </w:pPr>
          </w:p>
          <w:p w14:paraId="7B945701" w14:textId="77777777" w:rsidR="002952B9" w:rsidRPr="007F2BDB" w:rsidRDefault="002952B9" w:rsidP="00BF5EC2">
            <w:pPr>
              <w:spacing w:before="120" w:after="120"/>
              <w:rPr>
                <w:rFonts w:cstheme="minorHAnsi"/>
                <w:bCs/>
              </w:rPr>
            </w:pPr>
          </w:p>
          <w:p w14:paraId="04DABC66" w14:textId="77777777" w:rsidR="002952B9" w:rsidRPr="007F2BDB" w:rsidRDefault="002952B9" w:rsidP="00BF5EC2">
            <w:pPr>
              <w:spacing w:before="120" w:after="120"/>
              <w:rPr>
                <w:rFonts w:cstheme="minorHAnsi"/>
                <w:bCs/>
              </w:rPr>
            </w:pPr>
          </w:p>
          <w:p w14:paraId="567A526B" w14:textId="77777777" w:rsidR="002952B9" w:rsidRPr="00635D9E" w:rsidRDefault="002952B9" w:rsidP="00BF5EC2">
            <w:pPr>
              <w:spacing w:before="120" w:after="120"/>
              <w:rPr>
                <w:rFonts w:cstheme="minorHAnsi"/>
                <w:bCs/>
              </w:rPr>
            </w:pPr>
          </w:p>
        </w:tc>
      </w:tr>
    </w:tbl>
    <w:p w14:paraId="252A8139" w14:textId="77777777" w:rsidR="002952B9" w:rsidRDefault="002952B9" w:rsidP="002952B9">
      <w:pPr>
        <w:spacing w:after="0" w:line="240" w:lineRule="auto"/>
        <w:rPr>
          <w:rFonts w:cstheme="minorHAnsi"/>
          <w:b/>
          <w:bCs/>
        </w:rPr>
      </w:pPr>
    </w:p>
    <w:p w14:paraId="6AAC4105" w14:textId="77777777" w:rsidR="002952B9" w:rsidRDefault="002952B9" w:rsidP="002952B9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text" w:horzAnchor="margin" w:tblpY="87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4961"/>
      </w:tblGrid>
      <w:tr w:rsidR="002952B9" w:rsidRPr="005B1301" w14:paraId="62FF7A8F" w14:textId="77777777" w:rsidTr="00BF5EC2">
        <w:trPr>
          <w:trHeight w:val="282"/>
        </w:trPr>
        <w:tc>
          <w:tcPr>
            <w:tcW w:w="9776" w:type="dxa"/>
            <w:gridSpan w:val="2"/>
            <w:shd w:val="clear" w:color="auto" w:fill="043C7B"/>
          </w:tcPr>
          <w:p w14:paraId="6D474A6F" w14:textId="77777777" w:rsidR="002952B9" w:rsidRPr="005B1301" w:rsidRDefault="002952B9" w:rsidP="00BF5EC2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Funding Allocation</w:t>
            </w:r>
          </w:p>
        </w:tc>
      </w:tr>
      <w:tr w:rsidR="002952B9" w:rsidRPr="005B1301" w14:paraId="19E07334" w14:textId="77777777" w:rsidTr="00BF5EC2">
        <w:trPr>
          <w:trHeight w:val="282"/>
        </w:trPr>
        <w:tc>
          <w:tcPr>
            <w:tcW w:w="4815" w:type="dxa"/>
          </w:tcPr>
          <w:p w14:paraId="7E0DB210" w14:textId="3270A306" w:rsidR="002952B9" w:rsidRPr="00D9175A" w:rsidRDefault="002952B9" w:rsidP="00BF5EC2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What amount </w:t>
            </w:r>
            <w:r>
              <w:rPr>
                <w:rFonts w:cstheme="minorHAnsi"/>
                <w:b/>
              </w:rPr>
              <w:t>will be</w:t>
            </w:r>
            <w:r>
              <w:rPr>
                <w:rFonts w:cstheme="minorHAnsi"/>
                <w:b/>
              </w:rPr>
              <w:t xml:space="preserve"> allocated for the service(s) required? (total hours or dollar value)</w:t>
            </w:r>
          </w:p>
        </w:tc>
        <w:tc>
          <w:tcPr>
            <w:tcW w:w="4961" w:type="dxa"/>
          </w:tcPr>
          <w:p w14:paraId="6E750227" w14:textId="77777777" w:rsidR="002952B9" w:rsidRPr="007F2BDB" w:rsidRDefault="002952B9" w:rsidP="00BF5EC2">
            <w:pPr>
              <w:spacing w:before="120" w:after="120"/>
              <w:rPr>
                <w:rFonts w:cstheme="minorHAnsi"/>
                <w:bCs/>
              </w:rPr>
            </w:pPr>
          </w:p>
        </w:tc>
      </w:tr>
    </w:tbl>
    <w:p w14:paraId="3CDE5DF5" w14:textId="77777777" w:rsidR="002952B9" w:rsidRDefault="002952B9" w:rsidP="002952B9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text" w:horzAnchor="margin" w:tblpY="87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4961"/>
      </w:tblGrid>
      <w:tr w:rsidR="002952B9" w:rsidRPr="005B1301" w14:paraId="2FB7862D" w14:textId="77777777" w:rsidTr="00BF5EC2">
        <w:trPr>
          <w:trHeight w:val="282"/>
        </w:trPr>
        <w:tc>
          <w:tcPr>
            <w:tcW w:w="9776" w:type="dxa"/>
            <w:gridSpan w:val="2"/>
            <w:shd w:val="clear" w:color="auto" w:fill="043C7B"/>
          </w:tcPr>
          <w:p w14:paraId="39C7593F" w14:textId="77777777" w:rsidR="002952B9" w:rsidRPr="005B1301" w:rsidRDefault="002952B9" w:rsidP="00BF5EC2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Support Coordinator</w:t>
            </w:r>
            <w:r w:rsidRPr="003B63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details </w:t>
            </w:r>
            <w:r w:rsidRPr="003B63A9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3B63A9">
              <w:rPr>
                <w:rFonts w:cstheme="minorHAnsi"/>
                <w:b/>
                <w:bCs/>
                <w:sz w:val="24"/>
                <w:szCs w:val="24"/>
              </w:rPr>
              <w:t>omplete if applicable)</w:t>
            </w:r>
            <w:r w:rsidRPr="005B1301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2952B9" w:rsidRPr="005B1301" w14:paraId="3333D517" w14:textId="77777777" w:rsidTr="00BF5EC2">
        <w:trPr>
          <w:trHeight w:val="282"/>
        </w:trPr>
        <w:tc>
          <w:tcPr>
            <w:tcW w:w="4815" w:type="dxa"/>
          </w:tcPr>
          <w:p w14:paraId="2EA34058" w14:textId="77777777" w:rsidR="002952B9" w:rsidRPr="00D9175A" w:rsidRDefault="002952B9" w:rsidP="00BF5EC2">
            <w:pPr>
              <w:spacing w:before="120" w:after="120"/>
              <w:rPr>
                <w:rFonts w:cstheme="minorHAnsi"/>
                <w:b/>
              </w:rPr>
            </w:pPr>
            <w:r w:rsidRPr="00D9175A">
              <w:rPr>
                <w:rFonts w:cstheme="minorHAnsi"/>
                <w:b/>
              </w:rPr>
              <w:t>Organisation: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961" w:type="dxa"/>
          </w:tcPr>
          <w:p w14:paraId="47E83B32" w14:textId="77777777" w:rsidR="002952B9" w:rsidRPr="00D9175A" w:rsidRDefault="002952B9" w:rsidP="00BF5EC2">
            <w:pPr>
              <w:spacing w:before="120" w:after="120"/>
              <w:rPr>
                <w:rFonts w:cstheme="minorHAnsi"/>
                <w:b/>
              </w:rPr>
            </w:pPr>
            <w:r w:rsidRPr="00D9175A">
              <w:rPr>
                <w:rFonts w:cstheme="minorHAnsi"/>
                <w:b/>
              </w:rPr>
              <w:t>Name: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</w:tr>
      <w:tr w:rsidR="002952B9" w:rsidRPr="005B1301" w14:paraId="4786CCBD" w14:textId="77777777" w:rsidTr="00BF5EC2">
        <w:trPr>
          <w:trHeight w:val="282"/>
        </w:trPr>
        <w:tc>
          <w:tcPr>
            <w:tcW w:w="4815" w:type="dxa"/>
          </w:tcPr>
          <w:p w14:paraId="6682AAB8" w14:textId="77777777" w:rsidR="002952B9" w:rsidRPr="00D9175A" w:rsidRDefault="002952B9" w:rsidP="00BF5EC2">
            <w:pPr>
              <w:spacing w:before="120" w:after="120"/>
              <w:rPr>
                <w:rFonts w:cstheme="minorHAnsi"/>
                <w:b/>
              </w:rPr>
            </w:pPr>
            <w:r w:rsidRPr="00D9175A">
              <w:rPr>
                <w:rFonts w:cstheme="minorHAnsi"/>
                <w:b/>
              </w:rPr>
              <w:t>Email: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961" w:type="dxa"/>
          </w:tcPr>
          <w:p w14:paraId="3DDC4D1B" w14:textId="77777777" w:rsidR="002952B9" w:rsidRPr="00D9175A" w:rsidRDefault="002952B9" w:rsidP="00BF5EC2">
            <w:pPr>
              <w:spacing w:before="120" w:after="120"/>
              <w:rPr>
                <w:rFonts w:cstheme="minorHAnsi"/>
                <w:b/>
              </w:rPr>
            </w:pPr>
            <w:r w:rsidRPr="00D9175A">
              <w:rPr>
                <w:rFonts w:cstheme="minorHAnsi"/>
                <w:b/>
              </w:rPr>
              <w:t>Phone number: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</w:tr>
    </w:tbl>
    <w:p w14:paraId="196956E3" w14:textId="77777777" w:rsidR="002952B9" w:rsidRPr="005B1301" w:rsidRDefault="002952B9" w:rsidP="002952B9">
      <w:pPr>
        <w:spacing w:before="120" w:after="120" w:line="240" w:lineRule="auto"/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text" w:horzAnchor="margin" w:tblpY="87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4961"/>
      </w:tblGrid>
      <w:tr w:rsidR="002952B9" w:rsidRPr="005B1301" w14:paraId="50546461" w14:textId="77777777" w:rsidTr="00BF5EC2">
        <w:trPr>
          <w:trHeight w:val="282"/>
        </w:trPr>
        <w:tc>
          <w:tcPr>
            <w:tcW w:w="9776" w:type="dxa"/>
            <w:gridSpan w:val="2"/>
            <w:shd w:val="clear" w:color="auto" w:fill="043C7B"/>
          </w:tcPr>
          <w:p w14:paraId="79370F57" w14:textId="77777777" w:rsidR="002952B9" w:rsidRPr="005B1301" w:rsidRDefault="002952B9" w:rsidP="00BF5EC2">
            <w:pPr>
              <w:spacing w:before="120" w:after="120"/>
              <w:rPr>
                <w:rFonts w:cstheme="minorHAnsi"/>
                <w:b/>
                <w:bCs/>
              </w:rPr>
            </w:pPr>
            <w:r w:rsidRPr="003B63A9">
              <w:rPr>
                <w:rFonts w:cstheme="minorHAnsi"/>
                <w:b/>
                <w:bCs/>
                <w:sz w:val="24"/>
                <w:szCs w:val="24"/>
              </w:rPr>
              <w:t xml:space="preserve">Plan Manager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details </w:t>
            </w:r>
            <w:r w:rsidRPr="003B63A9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3B63A9">
              <w:rPr>
                <w:rFonts w:cstheme="minorHAnsi"/>
                <w:b/>
                <w:bCs/>
                <w:sz w:val="24"/>
                <w:szCs w:val="24"/>
              </w:rPr>
              <w:t>omplete if applicable)</w:t>
            </w:r>
            <w:r w:rsidRPr="005B1301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2952B9" w:rsidRPr="005B1301" w14:paraId="370AAB6F" w14:textId="77777777" w:rsidTr="00BF5EC2">
        <w:trPr>
          <w:trHeight w:val="282"/>
        </w:trPr>
        <w:tc>
          <w:tcPr>
            <w:tcW w:w="4815" w:type="dxa"/>
          </w:tcPr>
          <w:p w14:paraId="509BCD1B" w14:textId="77777777" w:rsidR="002952B9" w:rsidRPr="00D9175A" w:rsidRDefault="002952B9" w:rsidP="00BF5EC2">
            <w:pPr>
              <w:spacing w:before="120" w:after="120"/>
              <w:rPr>
                <w:rFonts w:cstheme="minorHAnsi"/>
                <w:b/>
              </w:rPr>
            </w:pPr>
            <w:r w:rsidRPr="00D9175A">
              <w:rPr>
                <w:rFonts w:cstheme="minorHAnsi"/>
                <w:b/>
              </w:rPr>
              <w:t>Organisation: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961" w:type="dxa"/>
          </w:tcPr>
          <w:p w14:paraId="041865EB" w14:textId="77777777" w:rsidR="002952B9" w:rsidRPr="00D9175A" w:rsidRDefault="002952B9" w:rsidP="00BF5EC2">
            <w:pPr>
              <w:spacing w:before="120" w:after="120"/>
              <w:rPr>
                <w:rFonts w:cstheme="minorHAnsi"/>
                <w:b/>
              </w:rPr>
            </w:pPr>
            <w:r w:rsidRPr="00D9175A">
              <w:rPr>
                <w:rFonts w:cstheme="minorHAnsi"/>
                <w:b/>
              </w:rPr>
              <w:t>Name: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</w:tr>
      <w:tr w:rsidR="002952B9" w:rsidRPr="005B1301" w14:paraId="00FFF905" w14:textId="77777777" w:rsidTr="00BF5EC2">
        <w:trPr>
          <w:trHeight w:val="282"/>
        </w:trPr>
        <w:tc>
          <w:tcPr>
            <w:tcW w:w="4815" w:type="dxa"/>
          </w:tcPr>
          <w:p w14:paraId="2F5F8A9B" w14:textId="77777777" w:rsidR="002952B9" w:rsidRPr="00D9175A" w:rsidRDefault="002952B9" w:rsidP="00BF5EC2">
            <w:pPr>
              <w:spacing w:before="120" w:after="120"/>
              <w:rPr>
                <w:rFonts w:cstheme="minorHAnsi"/>
                <w:b/>
              </w:rPr>
            </w:pPr>
            <w:r w:rsidRPr="00D9175A">
              <w:rPr>
                <w:rFonts w:cstheme="minorHAnsi"/>
                <w:b/>
              </w:rPr>
              <w:t>Email: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961" w:type="dxa"/>
          </w:tcPr>
          <w:p w14:paraId="7F552882" w14:textId="77777777" w:rsidR="002952B9" w:rsidRPr="00D9175A" w:rsidRDefault="002952B9" w:rsidP="00BF5EC2">
            <w:pPr>
              <w:spacing w:before="120" w:after="120"/>
              <w:rPr>
                <w:rFonts w:cstheme="minorHAnsi"/>
                <w:b/>
              </w:rPr>
            </w:pPr>
            <w:r w:rsidRPr="00D9175A">
              <w:rPr>
                <w:rFonts w:cstheme="minorHAnsi"/>
                <w:b/>
              </w:rPr>
              <w:t>Phone number: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</w:tr>
    </w:tbl>
    <w:p w14:paraId="7700D69B" w14:textId="77777777" w:rsidR="002952B9" w:rsidRPr="005B1301" w:rsidRDefault="002952B9" w:rsidP="002952B9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text" w:horzAnchor="margin" w:tblpY="87"/>
        <w:tblW w:w="9776" w:type="dxa"/>
        <w:tblLayout w:type="fixed"/>
        <w:tblLook w:val="04A0" w:firstRow="1" w:lastRow="0" w:firstColumn="1" w:lastColumn="0" w:noHBand="0" w:noVBand="1"/>
      </w:tblPr>
      <w:tblGrid>
        <w:gridCol w:w="4390"/>
        <w:gridCol w:w="5386"/>
      </w:tblGrid>
      <w:tr w:rsidR="002952B9" w:rsidRPr="005B1301" w14:paraId="0F15BC1B" w14:textId="77777777" w:rsidTr="00BF5EC2">
        <w:trPr>
          <w:trHeight w:val="282"/>
        </w:trPr>
        <w:tc>
          <w:tcPr>
            <w:tcW w:w="9776" w:type="dxa"/>
            <w:gridSpan w:val="2"/>
            <w:shd w:val="clear" w:color="auto" w:fill="043C7B"/>
          </w:tcPr>
          <w:p w14:paraId="7635F570" w14:textId="77777777" w:rsidR="002952B9" w:rsidRPr="005B1301" w:rsidRDefault="002952B9" w:rsidP="00BF5EC2">
            <w:pPr>
              <w:spacing w:before="120" w:after="120"/>
              <w:rPr>
                <w:rFonts w:cstheme="minorHAnsi"/>
                <w:b/>
                <w:bCs/>
              </w:rPr>
            </w:pPr>
            <w:r w:rsidRPr="005B1301">
              <w:rPr>
                <w:rFonts w:cstheme="minorHAnsi"/>
                <w:b/>
                <w:bCs/>
              </w:rPr>
              <w:t>Cor</w:t>
            </w:r>
            <w:r w:rsidRPr="003B63A9">
              <w:rPr>
                <w:rFonts w:cstheme="minorHAnsi"/>
                <w:b/>
                <w:bCs/>
                <w:sz w:val="24"/>
                <w:szCs w:val="24"/>
              </w:rPr>
              <w:t xml:space="preserve">respondence </w:t>
            </w:r>
          </w:p>
        </w:tc>
      </w:tr>
      <w:tr w:rsidR="002952B9" w:rsidRPr="005B1301" w14:paraId="168028E2" w14:textId="77777777" w:rsidTr="00BF5EC2">
        <w:trPr>
          <w:trHeight w:val="282"/>
        </w:trPr>
        <w:tc>
          <w:tcPr>
            <w:tcW w:w="9776" w:type="dxa"/>
            <w:gridSpan w:val="2"/>
          </w:tcPr>
          <w:p w14:paraId="4FDE195F" w14:textId="77777777" w:rsidR="002952B9" w:rsidRPr="00251A57" w:rsidRDefault="002952B9" w:rsidP="00BF5EC2">
            <w:pPr>
              <w:spacing w:before="120" w:after="120"/>
              <w:rPr>
                <w:rFonts w:cstheme="minorHAnsi"/>
                <w:b/>
              </w:rPr>
            </w:pPr>
            <w:r w:rsidRPr="00251A57">
              <w:rPr>
                <w:rFonts w:cstheme="minorHAnsi"/>
                <w:b/>
              </w:rPr>
              <w:t xml:space="preserve">Who should </w:t>
            </w:r>
            <w:r>
              <w:rPr>
                <w:rFonts w:cstheme="minorHAnsi"/>
                <w:b/>
              </w:rPr>
              <w:t>Auxilium</w:t>
            </w:r>
            <w:r w:rsidRPr="00251A57">
              <w:rPr>
                <w:rFonts w:cstheme="minorHAnsi"/>
                <w:b/>
              </w:rPr>
              <w:t xml:space="preserve"> send a Service Agreement to? </w:t>
            </w:r>
          </w:p>
        </w:tc>
      </w:tr>
      <w:bookmarkStart w:id="0" w:name="_Hlk116924075"/>
      <w:tr w:rsidR="002952B9" w:rsidRPr="005B1301" w14:paraId="6EE40DAA" w14:textId="77777777" w:rsidTr="00BF5EC2">
        <w:trPr>
          <w:trHeight w:val="622"/>
        </w:trPr>
        <w:tc>
          <w:tcPr>
            <w:tcW w:w="4390" w:type="dxa"/>
          </w:tcPr>
          <w:p w14:paraId="4DAD11A2" w14:textId="77777777" w:rsidR="002952B9" w:rsidRPr="005B1301" w:rsidRDefault="002952B9" w:rsidP="00BF5EC2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  <w:lang w:val="en-GB"/>
                </w:rPr>
                <w:id w:val="-159863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bookmarkEnd w:id="0"/>
            <w:r w:rsidRPr="005B1301">
              <w:rPr>
                <w:rFonts w:cstheme="minorHAnsi"/>
              </w:rPr>
              <w:t xml:space="preserve">  To you (client)</w:t>
            </w:r>
          </w:p>
        </w:tc>
        <w:tc>
          <w:tcPr>
            <w:tcW w:w="5386" w:type="dxa"/>
          </w:tcPr>
          <w:p w14:paraId="038A6226" w14:textId="77777777" w:rsidR="002952B9" w:rsidRPr="005B1301" w:rsidRDefault="002952B9" w:rsidP="00BF5EC2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  <w:lang w:val="en-GB"/>
                </w:rPr>
                <w:id w:val="203314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5B1301">
              <w:rPr>
                <w:rFonts w:cstheme="minorHAnsi"/>
              </w:rPr>
              <w:t xml:space="preserve">  To your guardian or representative as listed above</w:t>
            </w:r>
          </w:p>
        </w:tc>
      </w:tr>
      <w:tr w:rsidR="002952B9" w:rsidRPr="005B1301" w14:paraId="61AB5EAD" w14:textId="77777777" w:rsidTr="00BF5EC2">
        <w:trPr>
          <w:trHeight w:val="622"/>
        </w:trPr>
        <w:tc>
          <w:tcPr>
            <w:tcW w:w="4390" w:type="dxa"/>
          </w:tcPr>
          <w:p w14:paraId="3DED25FF" w14:textId="77777777" w:rsidR="002952B9" w:rsidRDefault="002952B9" w:rsidP="00BF5EC2">
            <w:pPr>
              <w:spacing w:before="120" w:after="120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04120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1301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5B1301">
              <w:rPr>
                <w:rFonts w:cstheme="minorHAnsi"/>
              </w:rPr>
              <w:t xml:space="preserve">  To </w:t>
            </w:r>
            <w:r>
              <w:rPr>
                <w:rFonts w:cstheme="minorHAnsi"/>
              </w:rPr>
              <w:t xml:space="preserve">Support Coordinator: </w:t>
            </w:r>
          </w:p>
        </w:tc>
        <w:tc>
          <w:tcPr>
            <w:tcW w:w="5386" w:type="dxa"/>
          </w:tcPr>
          <w:p w14:paraId="4DD78F90" w14:textId="77777777" w:rsidR="002952B9" w:rsidRDefault="002952B9" w:rsidP="00BF5EC2">
            <w:pPr>
              <w:spacing w:before="120" w:after="120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26963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1301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5B1301">
              <w:rPr>
                <w:rFonts w:cstheme="minorHAnsi"/>
              </w:rPr>
              <w:t xml:space="preserve">  To another person not listed:   </w:t>
            </w:r>
          </w:p>
        </w:tc>
      </w:tr>
      <w:tr w:rsidR="002952B9" w:rsidRPr="005B1301" w14:paraId="1CBB42AC" w14:textId="77777777" w:rsidTr="00BF5EC2">
        <w:trPr>
          <w:trHeight w:val="282"/>
        </w:trPr>
        <w:tc>
          <w:tcPr>
            <w:tcW w:w="4390" w:type="dxa"/>
          </w:tcPr>
          <w:p w14:paraId="065C0B1D" w14:textId="77777777" w:rsidR="002952B9" w:rsidRPr="00CE6174" w:rsidRDefault="002952B9" w:rsidP="00BF5EC2">
            <w:pPr>
              <w:spacing w:before="120" w:after="120"/>
              <w:rPr>
                <w:rFonts w:cstheme="minorHAnsi"/>
                <w:bCs/>
              </w:rPr>
            </w:pPr>
            <w:r w:rsidRPr="00D9175A">
              <w:rPr>
                <w:rFonts w:cstheme="minorHAnsi"/>
                <w:b/>
              </w:rPr>
              <w:t>First name: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386" w:type="dxa"/>
          </w:tcPr>
          <w:p w14:paraId="1422F91B" w14:textId="77777777" w:rsidR="002952B9" w:rsidRPr="00CE6174" w:rsidRDefault="002952B9" w:rsidP="00BF5EC2">
            <w:pPr>
              <w:spacing w:before="120" w:after="120"/>
              <w:rPr>
                <w:rFonts w:cstheme="minorHAnsi"/>
                <w:bCs/>
              </w:rPr>
            </w:pPr>
            <w:r w:rsidRPr="00D9175A">
              <w:rPr>
                <w:rFonts w:cstheme="minorHAnsi"/>
                <w:b/>
              </w:rPr>
              <w:t>Surname: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</w:tr>
      <w:tr w:rsidR="002952B9" w:rsidRPr="005B1301" w14:paraId="24156FF6" w14:textId="77777777" w:rsidTr="00BF5EC2">
        <w:trPr>
          <w:trHeight w:val="267"/>
        </w:trPr>
        <w:tc>
          <w:tcPr>
            <w:tcW w:w="4390" w:type="dxa"/>
          </w:tcPr>
          <w:p w14:paraId="56F98D5C" w14:textId="77777777" w:rsidR="002952B9" w:rsidRPr="00D9175A" w:rsidRDefault="002952B9" w:rsidP="00BF5EC2">
            <w:pPr>
              <w:tabs>
                <w:tab w:val="left" w:pos="3630"/>
              </w:tabs>
              <w:spacing w:before="120" w:after="120"/>
              <w:rPr>
                <w:rFonts w:cstheme="minorHAnsi"/>
                <w:b/>
              </w:rPr>
            </w:pPr>
            <w:r w:rsidRPr="00D9175A">
              <w:rPr>
                <w:rFonts w:cstheme="minorHAnsi"/>
                <w:b/>
              </w:rPr>
              <w:t>Relationship to you: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386" w:type="dxa"/>
          </w:tcPr>
          <w:p w14:paraId="3EB0EA33" w14:textId="77777777" w:rsidR="002952B9" w:rsidRPr="005B1301" w:rsidRDefault="002952B9" w:rsidP="00BF5EC2">
            <w:pPr>
              <w:tabs>
                <w:tab w:val="left" w:pos="3630"/>
              </w:tabs>
              <w:spacing w:before="120" w:after="120"/>
              <w:rPr>
                <w:rFonts w:cstheme="minorHAnsi"/>
                <w:b/>
                <w:bCs/>
              </w:rPr>
            </w:pPr>
          </w:p>
        </w:tc>
      </w:tr>
      <w:tr w:rsidR="002952B9" w:rsidRPr="005B1301" w14:paraId="3A139108" w14:textId="77777777" w:rsidTr="00BF5EC2">
        <w:trPr>
          <w:trHeight w:val="267"/>
        </w:trPr>
        <w:tc>
          <w:tcPr>
            <w:tcW w:w="4390" w:type="dxa"/>
          </w:tcPr>
          <w:p w14:paraId="6574E424" w14:textId="77777777" w:rsidR="002952B9" w:rsidRPr="00CE6174" w:rsidRDefault="002952B9" w:rsidP="00BF5EC2">
            <w:pPr>
              <w:tabs>
                <w:tab w:val="left" w:pos="3630"/>
              </w:tabs>
              <w:spacing w:before="120" w:after="120"/>
              <w:rPr>
                <w:rFonts w:cstheme="minorHAnsi"/>
                <w:bCs/>
              </w:rPr>
            </w:pPr>
            <w:r w:rsidRPr="00D9175A">
              <w:rPr>
                <w:rFonts w:cstheme="minorHAnsi"/>
                <w:b/>
              </w:rPr>
              <w:t>Address: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386" w:type="dxa"/>
          </w:tcPr>
          <w:p w14:paraId="5061269F" w14:textId="77777777" w:rsidR="002952B9" w:rsidRPr="00CE6174" w:rsidRDefault="002952B9" w:rsidP="00BF5EC2">
            <w:pPr>
              <w:tabs>
                <w:tab w:val="left" w:pos="3630"/>
              </w:tabs>
              <w:spacing w:before="120" w:after="120"/>
              <w:rPr>
                <w:rFonts w:cstheme="minorHAnsi"/>
                <w:bCs/>
              </w:rPr>
            </w:pPr>
            <w:r w:rsidRPr="00D9175A">
              <w:rPr>
                <w:rFonts w:cstheme="minorHAnsi"/>
                <w:b/>
              </w:rPr>
              <w:t>Email: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</w:tr>
      <w:tr w:rsidR="002952B9" w:rsidRPr="005B1301" w14:paraId="3DF19785" w14:textId="77777777" w:rsidTr="00BF5EC2">
        <w:trPr>
          <w:trHeight w:val="267"/>
        </w:trPr>
        <w:tc>
          <w:tcPr>
            <w:tcW w:w="9776" w:type="dxa"/>
            <w:gridSpan w:val="2"/>
          </w:tcPr>
          <w:p w14:paraId="1BAFAFA2" w14:textId="77777777" w:rsidR="002952B9" w:rsidRPr="00251A57" w:rsidRDefault="002952B9" w:rsidP="00BF5EC2">
            <w:pPr>
              <w:tabs>
                <w:tab w:val="left" w:pos="3630"/>
              </w:tabs>
              <w:spacing w:before="120" w:after="120"/>
              <w:rPr>
                <w:rFonts w:cstheme="minorHAnsi"/>
                <w:b/>
              </w:rPr>
            </w:pPr>
            <w:r w:rsidRPr="00251A57">
              <w:rPr>
                <w:rFonts w:cstheme="minorHAnsi"/>
                <w:b/>
              </w:rPr>
              <w:t xml:space="preserve">Who is the best person for all </w:t>
            </w:r>
            <w:r>
              <w:rPr>
                <w:rFonts w:cstheme="minorHAnsi"/>
                <w:b/>
              </w:rPr>
              <w:t>Auxilium</w:t>
            </w:r>
            <w:r w:rsidRPr="00251A57">
              <w:rPr>
                <w:rFonts w:cstheme="minorHAnsi"/>
                <w:b/>
              </w:rPr>
              <w:t xml:space="preserve"> correspondence? EG: Scheduling appointments, organising supports, important </w:t>
            </w:r>
            <w:r>
              <w:rPr>
                <w:rFonts w:cstheme="minorHAnsi"/>
                <w:b/>
              </w:rPr>
              <w:t>Auxilium</w:t>
            </w:r>
            <w:r w:rsidRPr="00251A57">
              <w:rPr>
                <w:rFonts w:cstheme="minorHAnsi"/>
                <w:b/>
              </w:rPr>
              <w:t xml:space="preserve"> news/announcements?</w:t>
            </w:r>
          </w:p>
        </w:tc>
      </w:tr>
      <w:tr w:rsidR="002952B9" w:rsidRPr="005B1301" w14:paraId="6F1539E4" w14:textId="77777777" w:rsidTr="00BF5EC2">
        <w:trPr>
          <w:trHeight w:val="267"/>
        </w:trPr>
        <w:tc>
          <w:tcPr>
            <w:tcW w:w="4390" w:type="dxa"/>
          </w:tcPr>
          <w:p w14:paraId="784E8F99" w14:textId="77777777" w:rsidR="002952B9" w:rsidRPr="00D9175A" w:rsidRDefault="002952B9" w:rsidP="00BF5EC2">
            <w:pPr>
              <w:tabs>
                <w:tab w:val="left" w:pos="3630"/>
              </w:tabs>
              <w:spacing w:before="120" w:after="12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lang w:val="en-GB"/>
                </w:rPr>
                <w:id w:val="97611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5B1301">
              <w:rPr>
                <w:rFonts w:cstheme="minorHAnsi"/>
              </w:rPr>
              <w:t xml:space="preserve">  To you (client)</w:t>
            </w:r>
          </w:p>
        </w:tc>
        <w:tc>
          <w:tcPr>
            <w:tcW w:w="5386" w:type="dxa"/>
          </w:tcPr>
          <w:p w14:paraId="78E7C8F4" w14:textId="77777777" w:rsidR="002952B9" w:rsidRPr="00D9175A" w:rsidRDefault="002952B9" w:rsidP="00BF5EC2">
            <w:pPr>
              <w:tabs>
                <w:tab w:val="left" w:pos="3630"/>
              </w:tabs>
              <w:spacing w:before="120" w:after="12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lang w:val="en-GB"/>
                </w:rPr>
                <w:id w:val="-209122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5B1301">
              <w:rPr>
                <w:rFonts w:cstheme="minorHAnsi"/>
              </w:rPr>
              <w:t xml:space="preserve">  To your guardian or representative as listed above</w:t>
            </w:r>
          </w:p>
        </w:tc>
      </w:tr>
      <w:tr w:rsidR="002952B9" w:rsidRPr="005B1301" w14:paraId="4415053C" w14:textId="77777777" w:rsidTr="00BF5EC2">
        <w:trPr>
          <w:trHeight w:val="267"/>
        </w:trPr>
        <w:tc>
          <w:tcPr>
            <w:tcW w:w="4390" w:type="dxa"/>
          </w:tcPr>
          <w:p w14:paraId="1C5AC668" w14:textId="77777777" w:rsidR="002952B9" w:rsidRPr="00D9175A" w:rsidRDefault="002952B9" w:rsidP="00BF5EC2">
            <w:pPr>
              <w:tabs>
                <w:tab w:val="left" w:pos="3630"/>
              </w:tabs>
              <w:spacing w:before="120" w:after="12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lang w:val="en-GB"/>
                </w:rPr>
                <w:id w:val="151981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1301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5B1301">
              <w:rPr>
                <w:rFonts w:cstheme="minorHAnsi"/>
              </w:rPr>
              <w:t xml:space="preserve">  To </w:t>
            </w:r>
            <w:r>
              <w:rPr>
                <w:rFonts w:cstheme="minorHAnsi"/>
              </w:rPr>
              <w:t xml:space="preserve">Support Coordinator: </w:t>
            </w:r>
          </w:p>
        </w:tc>
        <w:tc>
          <w:tcPr>
            <w:tcW w:w="5386" w:type="dxa"/>
          </w:tcPr>
          <w:p w14:paraId="617A50E1" w14:textId="77777777" w:rsidR="002952B9" w:rsidRDefault="002952B9" w:rsidP="00BF5EC2">
            <w:pPr>
              <w:tabs>
                <w:tab w:val="left" w:pos="3630"/>
              </w:tabs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  <w:lang w:val="en-GB"/>
                </w:rPr>
                <w:id w:val="214314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1301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5B1301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Other:</w:t>
            </w:r>
          </w:p>
          <w:p w14:paraId="2C7DC46C" w14:textId="77777777" w:rsidR="002952B9" w:rsidRDefault="002952B9" w:rsidP="00BF5EC2">
            <w:pPr>
              <w:tabs>
                <w:tab w:val="left" w:pos="3630"/>
              </w:tabs>
              <w:spacing w:before="120" w:after="120"/>
              <w:rPr>
                <w:rFonts w:cstheme="minorHAnsi"/>
              </w:rPr>
            </w:pPr>
          </w:p>
          <w:p w14:paraId="6FE5204C" w14:textId="77777777" w:rsidR="002952B9" w:rsidRPr="00D9175A" w:rsidRDefault="002952B9" w:rsidP="00BF5EC2">
            <w:pPr>
              <w:tabs>
                <w:tab w:val="left" w:pos="3630"/>
              </w:tabs>
              <w:spacing w:before="120" w:after="120"/>
              <w:rPr>
                <w:rFonts w:cstheme="minorHAnsi"/>
                <w:b/>
              </w:rPr>
            </w:pPr>
            <w:r w:rsidRPr="005B1301">
              <w:rPr>
                <w:rFonts w:cstheme="minorHAnsi"/>
              </w:rPr>
              <w:t xml:space="preserve">   </w:t>
            </w:r>
          </w:p>
        </w:tc>
      </w:tr>
    </w:tbl>
    <w:p w14:paraId="7576B1ED" w14:textId="77777777" w:rsidR="002952B9" w:rsidRDefault="002952B9" w:rsidP="002952B9">
      <w:pPr>
        <w:spacing w:after="0" w:line="240" w:lineRule="auto"/>
        <w:rPr>
          <w:rFonts w:cstheme="minorHAnsi"/>
          <w:b/>
          <w:bCs/>
        </w:rPr>
      </w:pPr>
    </w:p>
    <w:p w14:paraId="6594B6D9" w14:textId="77777777" w:rsidR="002952B9" w:rsidRDefault="002952B9" w:rsidP="002952B9">
      <w:pPr>
        <w:spacing w:after="0" w:line="240" w:lineRule="auto"/>
        <w:rPr>
          <w:rFonts w:cstheme="minorHAnsi"/>
          <w:b/>
          <w:bCs/>
        </w:rPr>
      </w:pPr>
    </w:p>
    <w:p w14:paraId="15379673" w14:textId="77777777" w:rsidR="002952B9" w:rsidRPr="005B1301" w:rsidRDefault="002952B9" w:rsidP="002952B9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text" w:horzAnchor="margin" w:tblpY="87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4961"/>
      </w:tblGrid>
      <w:tr w:rsidR="002952B9" w:rsidRPr="005B1301" w14:paraId="0462B650" w14:textId="77777777" w:rsidTr="00BF5EC2">
        <w:trPr>
          <w:trHeight w:val="282"/>
        </w:trPr>
        <w:tc>
          <w:tcPr>
            <w:tcW w:w="9776" w:type="dxa"/>
            <w:gridSpan w:val="2"/>
            <w:shd w:val="clear" w:color="auto" w:fill="043C7B"/>
          </w:tcPr>
          <w:p w14:paraId="109377AC" w14:textId="77777777" w:rsidR="002952B9" w:rsidRPr="005B1301" w:rsidRDefault="002952B9" w:rsidP="00BF5EC2">
            <w:pPr>
              <w:spacing w:before="120" w:after="120"/>
              <w:rPr>
                <w:rFonts w:cstheme="minorHAnsi"/>
                <w:b/>
                <w:bCs/>
              </w:rPr>
            </w:pPr>
            <w:r w:rsidRPr="003B63A9">
              <w:rPr>
                <w:rFonts w:cstheme="minorHAnsi"/>
                <w:b/>
                <w:bCs/>
                <w:sz w:val="24"/>
                <w:szCs w:val="24"/>
              </w:rPr>
              <w:t xml:space="preserve">Person completing this form (i.e. the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Pr="003B63A9">
              <w:rPr>
                <w:rFonts w:cstheme="minorHAnsi"/>
                <w:b/>
                <w:bCs/>
                <w:sz w:val="24"/>
                <w:szCs w:val="24"/>
              </w:rPr>
              <w:t>eferrer)</w:t>
            </w:r>
            <w:r w:rsidRPr="005B1301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2952B9" w:rsidRPr="005B1301" w14:paraId="739A980D" w14:textId="77777777" w:rsidTr="00BF5EC2">
        <w:trPr>
          <w:trHeight w:val="282"/>
        </w:trPr>
        <w:tc>
          <w:tcPr>
            <w:tcW w:w="4815" w:type="dxa"/>
          </w:tcPr>
          <w:p w14:paraId="59F8D0B6" w14:textId="77777777" w:rsidR="002952B9" w:rsidRPr="00CE6174" w:rsidRDefault="002952B9" w:rsidP="00BF5EC2">
            <w:pPr>
              <w:spacing w:before="120" w:after="120"/>
              <w:rPr>
                <w:rFonts w:cstheme="minorHAnsi"/>
                <w:bCs/>
              </w:rPr>
            </w:pPr>
            <w:r w:rsidRPr="00D9175A">
              <w:rPr>
                <w:rFonts w:cstheme="minorHAnsi"/>
                <w:b/>
              </w:rPr>
              <w:lastRenderedPageBreak/>
              <w:t>First name: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961" w:type="dxa"/>
          </w:tcPr>
          <w:p w14:paraId="396BB20E" w14:textId="77777777" w:rsidR="002952B9" w:rsidRPr="00CE6174" w:rsidRDefault="002952B9" w:rsidP="00BF5EC2">
            <w:pPr>
              <w:spacing w:before="120" w:after="120"/>
              <w:rPr>
                <w:rFonts w:cstheme="minorHAnsi"/>
                <w:bCs/>
              </w:rPr>
            </w:pPr>
            <w:r w:rsidRPr="00D9175A">
              <w:rPr>
                <w:rFonts w:cstheme="minorHAnsi"/>
                <w:b/>
              </w:rPr>
              <w:t>Surname: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</w:tr>
      <w:tr w:rsidR="002952B9" w:rsidRPr="005B1301" w14:paraId="7FC4F6EB" w14:textId="77777777" w:rsidTr="00BF5EC2">
        <w:trPr>
          <w:trHeight w:val="282"/>
        </w:trPr>
        <w:tc>
          <w:tcPr>
            <w:tcW w:w="4815" w:type="dxa"/>
          </w:tcPr>
          <w:p w14:paraId="0CC82A2E" w14:textId="77777777" w:rsidR="002952B9" w:rsidRPr="00D9175A" w:rsidRDefault="002952B9" w:rsidP="00BF5EC2">
            <w:pPr>
              <w:spacing w:before="120" w:after="120"/>
              <w:rPr>
                <w:rFonts w:cstheme="minorHAnsi"/>
                <w:b/>
              </w:rPr>
            </w:pPr>
            <w:r w:rsidRPr="00D9175A">
              <w:rPr>
                <w:rFonts w:cstheme="minorHAnsi"/>
                <w:b/>
              </w:rPr>
              <w:t>Relationship to the person: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961" w:type="dxa"/>
          </w:tcPr>
          <w:p w14:paraId="7606D922" w14:textId="77777777" w:rsidR="002952B9" w:rsidRPr="005B1301" w:rsidRDefault="002952B9" w:rsidP="00BF5EC2">
            <w:pPr>
              <w:spacing w:before="120" w:after="120"/>
              <w:rPr>
                <w:rFonts w:cstheme="minorHAnsi"/>
                <w:bCs/>
              </w:rPr>
            </w:pPr>
          </w:p>
        </w:tc>
      </w:tr>
      <w:tr w:rsidR="002952B9" w:rsidRPr="005B1301" w14:paraId="66289BC6" w14:textId="77777777" w:rsidTr="00BF5EC2">
        <w:trPr>
          <w:trHeight w:val="282"/>
        </w:trPr>
        <w:tc>
          <w:tcPr>
            <w:tcW w:w="9776" w:type="dxa"/>
            <w:gridSpan w:val="2"/>
          </w:tcPr>
          <w:p w14:paraId="42418218" w14:textId="77777777" w:rsidR="002952B9" w:rsidRPr="00F35371" w:rsidRDefault="002952B9" w:rsidP="00BF5EC2">
            <w:pPr>
              <w:spacing w:before="120" w:after="120"/>
              <w:rPr>
                <w:rFonts w:cstheme="minorHAnsi"/>
                <w:bCs/>
              </w:rPr>
            </w:pPr>
            <w:r w:rsidRPr="00D9175A">
              <w:rPr>
                <w:rFonts w:cstheme="minorHAnsi"/>
                <w:b/>
              </w:rPr>
              <w:t>Contact details (if not listed above):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</w:tr>
      <w:tr w:rsidR="002952B9" w:rsidRPr="005B1301" w14:paraId="1F3DF4A5" w14:textId="77777777" w:rsidTr="00BF5EC2">
        <w:trPr>
          <w:trHeight w:val="282"/>
        </w:trPr>
        <w:tc>
          <w:tcPr>
            <w:tcW w:w="9776" w:type="dxa"/>
            <w:gridSpan w:val="2"/>
          </w:tcPr>
          <w:p w14:paraId="3EECD897" w14:textId="77777777" w:rsidR="002952B9" w:rsidRPr="00572201" w:rsidRDefault="002952B9" w:rsidP="00BF5EC2">
            <w:pPr>
              <w:spacing w:before="120" w:after="120"/>
              <w:rPr>
                <w:rFonts w:cstheme="minorHAnsi"/>
                <w:bCs/>
              </w:rPr>
            </w:pPr>
            <w:r w:rsidRPr="00D9175A">
              <w:rPr>
                <w:rFonts w:cstheme="minorHAnsi"/>
                <w:b/>
              </w:rPr>
              <w:t>Date form has been submitted:</w:t>
            </w:r>
            <w:r w:rsidRPr="00F25EC4">
              <w:rPr>
                <w:rFonts w:cstheme="minorHAnsi"/>
                <w:bCs/>
              </w:rPr>
              <w:t xml:space="preserve"> </w:t>
            </w:r>
          </w:p>
        </w:tc>
      </w:tr>
    </w:tbl>
    <w:p w14:paraId="26DF24FA" w14:textId="77777777" w:rsidR="002952B9" w:rsidRDefault="002952B9" w:rsidP="002952B9">
      <w:pPr>
        <w:spacing w:before="120" w:after="120" w:line="240" w:lineRule="auto"/>
        <w:rPr>
          <w:rFonts w:cstheme="minorHAnsi"/>
        </w:rPr>
      </w:pPr>
    </w:p>
    <w:p w14:paraId="599A45CA" w14:textId="77777777" w:rsidR="002952B9" w:rsidRDefault="002952B9" w:rsidP="002952B9">
      <w:pPr>
        <w:spacing w:before="120" w:after="120" w:line="240" w:lineRule="auto"/>
        <w:rPr>
          <w:rFonts w:cstheme="minorHAnsi"/>
        </w:rPr>
      </w:pPr>
      <w:r w:rsidRPr="003B63A9">
        <w:rPr>
          <w:rFonts w:cstheme="minorHAnsi"/>
        </w:rPr>
        <w:t>Please return this form to</w:t>
      </w:r>
      <w:r>
        <w:rPr>
          <w:rFonts w:cstheme="minorHAnsi"/>
        </w:rPr>
        <w:t xml:space="preserve"> </w:t>
      </w:r>
      <w:hyperlink r:id="rId10" w:history="1">
        <w:r w:rsidRPr="003F282F">
          <w:rPr>
            <w:rStyle w:val="Hyperlink"/>
            <w:rFonts w:cstheme="minorHAnsi"/>
          </w:rPr>
          <w:t>hello@auxicare.com.au</w:t>
        </w:r>
      </w:hyperlink>
    </w:p>
    <w:p w14:paraId="0E742E5A" w14:textId="77777777" w:rsidR="002952B9" w:rsidRDefault="002952B9" w:rsidP="002952B9">
      <w:pPr>
        <w:spacing w:before="120" w:after="120" w:line="240" w:lineRule="auto"/>
        <w:rPr>
          <w:rFonts w:cstheme="minorHAnsi"/>
        </w:rPr>
      </w:pPr>
    </w:p>
    <w:p w14:paraId="1A22EF9D" w14:textId="77777777" w:rsidR="002952B9" w:rsidRPr="00635D9E" w:rsidRDefault="002952B9" w:rsidP="002952B9">
      <w:pPr>
        <w:spacing w:before="120" w:after="120" w:line="240" w:lineRule="auto"/>
        <w:rPr>
          <w:rFonts w:cstheme="minorHAnsi"/>
        </w:rPr>
      </w:pPr>
      <w:r w:rsidRPr="003B63A9">
        <w:rPr>
          <w:rFonts w:cstheme="minorHAnsi"/>
        </w:rPr>
        <w:t xml:space="preserve">If you’d like to speak with us </w:t>
      </w:r>
      <w:r>
        <w:rPr>
          <w:rFonts w:cstheme="minorHAnsi"/>
        </w:rPr>
        <w:t>before then</w:t>
      </w:r>
      <w:r w:rsidRPr="003B63A9">
        <w:rPr>
          <w:rFonts w:cstheme="minorHAnsi"/>
        </w:rPr>
        <w:t xml:space="preserve"> please call </w:t>
      </w:r>
      <w:r>
        <w:rPr>
          <w:rFonts w:cstheme="minorHAnsi"/>
        </w:rPr>
        <w:t>0472 508 865</w:t>
      </w:r>
      <w:r w:rsidRPr="003B63A9">
        <w:rPr>
          <w:rFonts w:cstheme="minorHAnsi"/>
        </w:rPr>
        <w:t xml:space="preserve">. </w:t>
      </w:r>
    </w:p>
    <w:p w14:paraId="3931B9F6" w14:textId="77777777" w:rsidR="00B9361C" w:rsidRPr="00E00195" w:rsidRDefault="00B9361C" w:rsidP="00366785"/>
    <w:sectPr w:rsidR="00B9361C" w:rsidRPr="00E00195" w:rsidSect="00E00195">
      <w:headerReference w:type="default" r:id="rId11"/>
      <w:footerReference w:type="default" r:id="rId12"/>
      <w:headerReference w:type="first" r:id="rId13"/>
      <w:pgSz w:w="11906" w:h="16838" w:code="9"/>
      <w:pgMar w:top="1814" w:right="1021" w:bottom="851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35B3" w14:textId="77777777" w:rsidR="00850E12" w:rsidRDefault="00850E12" w:rsidP="00284E3E">
      <w:pPr>
        <w:spacing w:after="0" w:line="240" w:lineRule="auto"/>
      </w:pPr>
      <w:r>
        <w:separator/>
      </w:r>
    </w:p>
  </w:endnote>
  <w:endnote w:type="continuationSeparator" w:id="0">
    <w:p w14:paraId="302A1566" w14:textId="77777777" w:rsidR="00850E12" w:rsidRDefault="00850E12" w:rsidP="0028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03F0" w14:textId="77777777" w:rsidR="0096339B" w:rsidRPr="006600B0" w:rsidRDefault="0096339B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 w:rsidRPr="006600B0">
      <w:rPr>
        <w:color w:val="4472C4" w:themeColor="accent1"/>
      </w:rPr>
      <w:t xml:space="preserve">Page </w:t>
    </w:r>
    <w:r w:rsidRPr="006600B0">
      <w:rPr>
        <w:color w:val="4472C4" w:themeColor="accent1"/>
      </w:rPr>
      <w:fldChar w:fldCharType="begin"/>
    </w:r>
    <w:r w:rsidRPr="006600B0">
      <w:rPr>
        <w:color w:val="4472C4" w:themeColor="accent1"/>
      </w:rPr>
      <w:instrText xml:space="preserve"> PAGE  \* Arabic  \* MERGEFORMAT </w:instrText>
    </w:r>
    <w:r w:rsidRPr="006600B0">
      <w:rPr>
        <w:color w:val="4472C4" w:themeColor="accent1"/>
      </w:rPr>
      <w:fldChar w:fldCharType="separate"/>
    </w:r>
    <w:r w:rsidRPr="006600B0">
      <w:rPr>
        <w:noProof/>
        <w:color w:val="4472C4" w:themeColor="accent1"/>
      </w:rPr>
      <w:t>2</w:t>
    </w:r>
    <w:r w:rsidRPr="006600B0">
      <w:rPr>
        <w:color w:val="4472C4" w:themeColor="accent1"/>
      </w:rPr>
      <w:fldChar w:fldCharType="end"/>
    </w:r>
    <w:r w:rsidRPr="006600B0">
      <w:rPr>
        <w:color w:val="4472C4" w:themeColor="accent1"/>
      </w:rPr>
      <w:t xml:space="preserve"> of </w:t>
    </w:r>
    <w:r w:rsidRPr="006600B0">
      <w:rPr>
        <w:color w:val="4472C4" w:themeColor="accent1"/>
      </w:rPr>
      <w:fldChar w:fldCharType="begin"/>
    </w:r>
    <w:r w:rsidRPr="006600B0">
      <w:rPr>
        <w:color w:val="4472C4" w:themeColor="accent1"/>
      </w:rPr>
      <w:instrText xml:space="preserve"> NUMPAGES  \* Arabic  \* MERGEFORMAT </w:instrText>
    </w:r>
    <w:r w:rsidRPr="006600B0">
      <w:rPr>
        <w:color w:val="4472C4" w:themeColor="accent1"/>
      </w:rPr>
      <w:fldChar w:fldCharType="separate"/>
    </w:r>
    <w:r w:rsidRPr="006600B0">
      <w:rPr>
        <w:noProof/>
        <w:color w:val="4472C4" w:themeColor="accent1"/>
      </w:rPr>
      <w:t>2</w:t>
    </w:r>
    <w:r w:rsidRPr="006600B0">
      <w:rPr>
        <w:color w:val="4472C4" w:themeColor="accent1"/>
      </w:rPr>
      <w:fldChar w:fldCharType="end"/>
    </w:r>
  </w:p>
  <w:p w14:paraId="2DA3E076" w14:textId="77777777" w:rsidR="0096339B" w:rsidRDefault="00963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3A03" w14:textId="77777777" w:rsidR="00850E12" w:rsidRDefault="00850E12" w:rsidP="00284E3E">
      <w:pPr>
        <w:spacing w:after="0" w:line="240" w:lineRule="auto"/>
      </w:pPr>
      <w:r>
        <w:separator/>
      </w:r>
    </w:p>
  </w:footnote>
  <w:footnote w:type="continuationSeparator" w:id="0">
    <w:p w14:paraId="2949FD9D" w14:textId="77777777" w:rsidR="00850E12" w:rsidRDefault="00850E12" w:rsidP="00284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0D28" w14:textId="227F1BE4" w:rsidR="0096339B" w:rsidRPr="00284E3E" w:rsidRDefault="0096339B" w:rsidP="00284E3E">
    <w:pPr>
      <w:pStyle w:val="Header"/>
      <w:tabs>
        <w:tab w:val="clear" w:pos="9026"/>
        <w:tab w:val="left" w:pos="75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91C1" w14:textId="7A26F62F" w:rsidR="00D47B1D" w:rsidRDefault="00C6121C" w:rsidP="0021677C">
    <w:pPr>
      <w:pStyle w:val="Header"/>
      <w:tabs>
        <w:tab w:val="clear" w:pos="4513"/>
        <w:tab w:val="clear" w:pos="9026"/>
        <w:tab w:val="left" w:pos="7050"/>
      </w:tabs>
    </w:pPr>
    <w:r>
      <w:rPr>
        <w:noProof/>
      </w:rPr>
      <w:drawing>
        <wp:anchor distT="0" distB="0" distL="114300" distR="114300" simplePos="0" relativeHeight="251606528" behindDoc="1" locked="0" layoutInCell="1" allowOverlap="1" wp14:anchorId="106F5C1E" wp14:editId="516B2563">
          <wp:simplePos x="0" y="0"/>
          <wp:positionH relativeFrom="margin">
            <wp:posOffset>5111750</wp:posOffset>
          </wp:positionH>
          <wp:positionV relativeFrom="paragraph">
            <wp:posOffset>-184150</wp:posOffset>
          </wp:positionV>
          <wp:extent cx="1374140" cy="1068705"/>
          <wp:effectExtent l="0" t="0" r="0" b="0"/>
          <wp:wrapTight wrapText="left">
            <wp:wrapPolygon edited="0">
              <wp:start x="0" y="0"/>
              <wp:lineTo x="0" y="21176"/>
              <wp:lineTo x="21261" y="21176"/>
              <wp:lineTo x="21261" y="0"/>
              <wp:lineTo x="0" y="0"/>
            </wp:wrapPolygon>
          </wp:wrapTight>
          <wp:docPr id="22" name="Picture 2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, text,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82" r="3286" b="18973"/>
                  <a:stretch/>
                </pic:blipFill>
                <pic:spPr bwMode="auto">
                  <a:xfrm>
                    <a:off x="0" y="0"/>
                    <a:ext cx="1374140" cy="1068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677C"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30179D42" wp14:editId="706E26E5">
              <wp:simplePos x="0" y="0"/>
              <wp:positionH relativeFrom="page">
                <wp:posOffset>5641975</wp:posOffset>
              </wp:positionH>
              <wp:positionV relativeFrom="paragraph">
                <wp:posOffset>-408940</wp:posOffset>
              </wp:positionV>
              <wp:extent cx="1736090" cy="1779270"/>
              <wp:effectExtent l="0" t="21590" r="0" b="13970"/>
              <wp:wrapNone/>
              <wp:docPr id="14" name="Ova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7354506">
                        <a:off x="0" y="0"/>
                        <a:ext cx="1736090" cy="1779270"/>
                      </a:xfrm>
                      <a:prstGeom prst="ellipse">
                        <a:avLst/>
                      </a:prstGeom>
                      <a:solidFill>
                        <a:srgbClr val="157EDD">
                          <a:alpha val="2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1F7FE6E" id="Oval 14" o:spid="_x0000_s1026" style="position:absolute;margin-left:444.25pt;margin-top:-32.2pt;width:136.7pt;height:140.1pt;rotation:8033082fd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" fillcolor="#157edd" stroked="f" strokeweight="1pt">
              <v:fill opacity="13107f"/>
              <v:stroke joinstyle="miter"/>
              <w10:wrap anchorx="page"/>
            </v:oval>
          </w:pict>
        </mc:Fallback>
      </mc:AlternateContent>
    </w:r>
    <w:r w:rsidR="0021677C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CB0A4D" wp14:editId="3ED0EF03">
              <wp:simplePos x="0" y="0"/>
              <wp:positionH relativeFrom="margin">
                <wp:posOffset>4152900</wp:posOffset>
              </wp:positionH>
              <wp:positionV relativeFrom="paragraph">
                <wp:posOffset>-1466850</wp:posOffset>
              </wp:positionV>
              <wp:extent cx="3143885" cy="2573655"/>
              <wp:effectExtent l="0" t="76200" r="0" b="74295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429044">
                        <a:off x="0" y="0"/>
                        <a:ext cx="3143885" cy="2573655"/>
                      </a:xfrm>
                      <a:prstGeom prst="ellipse">
                        <a:avLst/>
                      </a:prstGeom>
                      <a:solidFill>
                        <a:srgbClr val="157EDD">
                          <a:alpha val="2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48D52B4" id="Oval 15" o:spid="_x0000_s1026" style="position:absolute;margin-left:327pt;margin-top:-115.5pt;width:247.55pt;height:202.65pt;rotation:-10017130fd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" fillcolor="#157edd" stroked="f" strokeweight="1pt">
              <v:fill opacity="13107f"/>
              <v:stroke joinstyle="miter"/>
              <w10:wrap anchorx="margin"/>
            </v:oval>
          </w:pict>
        </mc:Fallback>
      </mc:AlternateContent>
    </w:r>
    <w:r w:rsidR="0021677C"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4EAF8EF4" wp14:editId="1FB35BAE">
              <wp:simplePos x="0" y="0"/>
              <wp:positionH relativeFrom="page">
                <wp:posOffset>7169785</wp:posOffset>
              </wp:positionH>
              <wp:positionV relativeFrom="paragraph">
                <wp:posOffset>617220</wp:posOffset>
              </wp:positionV>
              <wp:extent cx="624205" cy="591820"/>
              <wp:effectExtent l="16193" t="2857" r="1587" b="1588"/>
              <wp:wrapNone/>
              <wp:docPr id="21" name="Oval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132854">
                        <a:off x="0" y="0"/>
                        <a:ext cx="624205" cy="591820"/>
                      </a:xfrm>
                      <a:prstGeom prst="ellipse">
                        <a:avLst/>
                      </a:prstGeom>
                      <a:solidFill>
                        <a:srgbClr val="FFCD2F">
                          <a:alpha val="32157"/>
                        </a:srgbClr>
                      </a:solidFill>
                      <a:ln w="285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B5065CD" id="Oval 21" o:spid="_x0000_s1026" style="position:absolute;margin-left:564.55pt;margin-top:48.6pt;width:49.15pt;height:46.6pt;rotation:5606445fd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" fillcolor="#ffcd2f" stroked="f" strokeweight="2.25pt">
              <v:fill opacity="21074f"/>
              <v:stroke joinstyle="miter"/>
              <w10:wrap anchorx="page"/>
            </v:oval>
          </w:pict>
        </mc:Fallback>
      </mc:AlternateContent>
    </w:r>
    <w:r w:rsidR="0021677C"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286F955D" wp14:editId="7397C026">
              <wp:simplePos x="0" y="0"/>
              <wp:positionH relativeFrom="page">
                <wp:posOffset>4026535</wp:posOffset>
              </wp:positionH>
              <wp:positionV relativeFrom="paragraph">
                <wp:posOffset>-1451610</wp:posOffset>
              </wp:positionV>
              <wp:extent cx="1789753" cy="1873250"/>
              <wp:effectExtent l="34290" t="60960" r="35560" b="54610"/>
              <wp:wrapNone/>
              <wp:docPr id="17" name="Oval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4195101">
                        <a:off x="0" y="0"/>
                        <a:ext cx="1789753" cy="1873250"/>
                      </a:xfrm>
                      <a:prstGeom prst="ellipse">
                        <a:avLst/>
                      </a:prstGeom>
                      <a:noFill/>
                      <a:ln w="76200">
                        <a:solidFill>
                          <a:srgbClr val="FFC000">
                            <a:alpha val="32941"/>
                          </a:srgb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716DA2B" id="Oval 17" o:spid="_x0000_s1026" style="position:absolute;margin-left:317.05pt;margin-top:-114.3pt;width:140.95pt;height:147.5pt;rotation:-8088124fd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" filled="f" strokecolor="#ffc000" strokeweight="6pt">
              <v:stroke opacity="21588f" joinstyle="miter"/>
              <w10:wrap anchorx="page"/>
            </v:oval>
          </w:pict>
        </mc:Fallback>
      </mc:AlternateContent>
    </w:r>
    <w:r w:rsidR="00D47B1D">
      <w:rPr>
        <w:noProof/>
      </w:rPr>
      <w:drawing>
        <wp:inline distT="0" distB="0" distL="0" distR="0" wp14:anchorId="2F3808D9" wp14:editId="3B89A44F">
          <wp:extent cx="2508250" cy="840240"/>
          <wp:effectExtent l="0" t="0" r="6350" b="0"/>
          <wp:docPr id="23" name="Picture 2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Picture 110" descr="Logo, company nam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08" t="19875" r="4325" b="19880"/>
                  <a:stretch/>
                </pic:blipFill>
                <pic:spPr bwMode="auto">
                  <a:xfrm>
                    <a:off x="0" y="0"/>
                    <a:ext cx="2555005" cy="8559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677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0D6"/>
    <w:multiLevelType w:val="multilevel"/>
    <w:tmpl w:val="B0A4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E62C1A"/>
    <w:multiLevelType w:val="multilevel"/>
    <w:tmpl w:val="5876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7F75E5"/>
    <w:multiLevelType w:val="multilevel"/>
    <w:tmpl w:val="5F52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DE0DCF"/>
    <w:multiLevelType w:val="multilevel"/>
    <w:tmpl w:val="08E0EF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5A2B73"/>
    <w:multiLevelType w:val="multilevel"/>
    <w:tmpl w:val="327A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AD124E"/>
    <w:multiLevelType w:val="multilevel"/>
    <w:tmpl w:val="FF3C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204AAD"/>
    <w:multiLevelType w:val="multilevel"/>
    <w:tmpl w:val="1EF6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E16C9B"/>
    <w:multiLevelType w:val="multilevel"/>
    <w:tmpl w:val="7612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5A69A2"/>
    <w:multiLevelType w:val="multilevel"/>
    <w:tmpl w:val="5C9C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745896"/>
    <w:multiLevelType w:val="multilevel"/>
    <w:tmpl w:val="6C36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B70B2C"/>
    <w:multiLevelType w:val="multilevel"/>
    <w:tmpl w:val="AA0C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7B0E9B"/>
    <w:multiLevelType w:val="multilevel"/>
    <w:tmpl w:val="026A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245C20"/>
    <w:multiLevelType w:val="multilevel"/>
    <w:tmpl w:val="FE80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F41D83"/>
    <w:multiLevelType w:val="multilevel"/>
    <w:tmpl w:val="DDB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7777490">
    <w:abstractNumId w:val="11"/>
  </w:num>
  <w:num w:numId="2" w16cid:durableId="696278265">
    <w:abstractNumId w:val="12"/>
  </w:num>
  <w:num w:numId="3" w16cid:durableId="1998922528">
    <w:abstractNumId w:val="9"/>
  </w:num>
  <w:num w:numId="4" w16cid:durableId="947589392">
    <w:abstractNumId w:val="8"/>
  </w:num>
  <w:num w:numId="5" w16cid:durableId="900485531">
    <w:abstractNumId w:val="4"/>
  </w:num>
  <w:num w:numId="6" w16cid:durableId="2065985519">
    <w:abstractNumId w:val="5"/>
  </w:num>
  <w:num w:numId="7" w16cid:durableId="2103330526">
    <w:abstractNumId w:val="7"/>
  </w:num>
  <w:num w:numId="8" w16cid:durableId="1709187399">
    <w:abstractNumId w:val="6"/>
  </w:num>
  <w:num w:numId="9" w16cid:durableId="1567111839">
    <w:abstractNumId w:val="0"/>
  </w:num>
  <w:num w:numId="10" w16cid:durableId="783351863">
    <w:abstractNumId w:val="1"/>
  </w:num>
  <w:num w:numId="11" w16cid:durableId="2111008083">
    <w:abstractNumId w:val="13"/>
  </w:num>
  <w:num w:numId="12" w16cid:durableId="1158034417">
    <w:abstractNumId w:val="2"/>
  </w:num>
  <w:num w:numId="13" w16cid:durableId="1571422496">
    <w:abstractNumId w:val="10"/>
  </w:num>
  <w:num w:numId="14" w16cid:durableId="1830752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yNjI2MbI0NTW1MDBT0lEKTi0uzszPAykwrQUABqWcKiwAAAA="/>
  </w:docVars>
  <w:rsids>
    <w:rsidRoot w:val="000F37EB"/>
    <w:rsid w:val="00096944"/>
    <w:rsid w:val="000D20B0"/>
    <w:rsid w:val="000E7A57"/>
    <w:rsid w:val="000F37EB"/>
    <w:rsid w:val="00145AE2"/>
    <w:rsid w:val="00153CFF"/>
    <w:rsid w:val="0021677C"/>
    <w:rsid w:val="002444E4"/>
    <w:rsid w:val="00262B23"/>
    <w:rsid w:val="00284E3E"/>
    <w:rsid w:val="002952B9"/>
    <w:rsid w:val="002A352C"/>
    <w:rsid w:val="00323F38"/>
    <w:rsid w:val="00366785"/>
    <w:rsid w:val="003D65C1"/>
    <w:rsid w:val="0040308F"/>
    <w:rsid w:val="00590DCE"/>
    <w:rsid w:val="0061501A"/>
    <w:rsid w:val="006358FB"/>
    <w:rsid w:val="006400D8"/>
    <w:rsid w:val="006600B0"/>
    <w:rsid w:val="006E2EA0"/>
    <w:rsid w:val="00761EE7"/>
    <w:rsid w:val="008051ED"/>
    <w:rsid w:val="00850E12"/>
    <w:rsid w:val="0085122C"/>
    <w:rsid w:val="00870A63"/>
    <w:rsid w:val="008B46AF"/>
    <w:rsid w:val="008F506D"/>
    <w:rsid w:val="00925BC7"/>
    <w:rsid w:val="0096339B"/>
    <w:rsid w:val="009C170F"/>
    <w:rsid w:val="009C402E"/>
    <w:rsid w:val="009E3772"/>
    <w:rsid w:val="00A0532F"/>
    <w:rsid w:val="00A64FCF"/>
    <w:rsid w:val="00B75C44"/>
    <w:rsid w:val="00B9361C"/>
    <w:rsid w:val="00BB1BBD"/>
    <w:rsid w:val="00C6121C"/>
    <w:rsid w:val="00D33401"/>
    <w:rsid w:val="00D47B1D"/>
    <w:rsid w:val="00D554DE"/>
    <w:rsid w:val="00DE19EE"/>
    <w:rsid w:val="00E00195"/>
    <w:rsid w:val="00E67C16"/>
    <w:rsid w:val="00E70E13"/>
    <w:rsid w:val="00EC0C4F"/>
    <w:rsid w:val="00ED7883"/>
    <w:rsid w:val="00F2203E"/>
    <w:rsid w:val="00F319AB"/>
    <w:rsid w:val="00F77EAE"/>
    <w:rsid w:val="00F8205B"/>
    <w:rsid w:val="00FA7E00"/>
    <w:rsid w:val="00F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E959E"/>
  <w15:chartTrackingRefBased/>
  <w15:docId w15:val="{769C12F2-33E8-48F2-8A90-C4918090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E3E"/>
  </w:style>
  <w:style w:type="paragraph" w:styleId="Footer">
    <w:name w:val="footer"/>
    <w:basedOn w:val="Normal"/>
    <w:link w:val="FooterChar"/>
    <w:uiPriority w:val="99"/>
    <w:unhideWhenUsed/>
    <w:rsid w:val="00284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E3E"/>
  </w:style>
  <w:style w:type="paragraph" w:customStyle="1" w:styleId="msonormal0">
    <w:name w:val="msonormal"/>
    <w:basedOn w:val="Normal"/>
    <w:rsid w:val="000D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 w:bidi="ar-SA"/>
    </w:rPr>
  </w:style>
  <w:style w:type="paragraph" w:customStyle="1" w:styleId="paragraph">
    <w:name w:val="paragraph"/>
    <w:basedOn w:val="Normal"/>
    <w:rsid w:val="000D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 w:bidi="ar-SA"/>
    </w:rPr>
  </w:style>
  <w:style w:type="character" w:customStyle="1" w:styleId="textrun">
    <w:name w:val="textrun"/>
    <w:basedOn w:val="DefaultParagraphFont"/>
    <w:rsid w:val="000D20B0"/>
  </w:style>
  <w:style w:type="character" w:customStyle="1" w:styleId="normaltextrun">
    <w:name w:val="normaltextrun"/>
    <w:basedOn w:val="DefaultParagraphFont"/>
    <w:rsid w:val="000D20B0"/>
  </w:style>
  <w:style w:type="character" w:customStyle="1" w:styleId="eop">
    <w:name w:val="eop"/>
    <w:basedOn w:val="DefaultParagraphFont"/>
    <w:rsid w:val="000D20B0"/>
  </w:style>
  <w:style w:type="paragraph" w:customStyle="1" w:styleId="outlineelement">
    <w:name w:val="outlineelement"/>
    <w:basedOn w:val="Normal"/>
    <w:rsid w:val="000D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 w:bidi="ar-SA"/>
    </w:rPr>
  </w:style>
  <w:style w:type="character" w:customStyle="1" w:styleId="wacimagecontainer">
    <w:name w:val="wacimagecontainer"/>
    <w:basedOn w:val="DefaultParagraphFont"/>
    <w:rsid w:val="000D20B0"/>
  </w:style>
  <w:style w:type="character" w:customStyle="1" w:styleId="wacimageborder">
    <w:name w:val="wacimageborder"/>
    <w:basedOn w:val="DefaultParagraphFont"/>
    <w:rsid w:val="000D20B0"/>
  </w:style>
  <w:style w:type="character" w:styleId="Hyperlink">
    <w:name w:val="Hyperlink"/>
    <w:basedOn w:val="DefaultParagraphFont"/>
    <w:uiPriority w:val="99"/>
    <w:semiHidden/>
    <w:unhideWhenUsed/>
    <w:rsid w:val="000D20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0B0"/>
    <w:rPr>
      <w:color w:val="800080"/>
      <w:u w:val="single"/>
    </w:rPr>
  </w:style>
  <w:style w:type="character" w:customStyle="1" w:styleId="wacimageplaceholder">
    <w:name w:val="wacimageplaceholder"/>
    <w:basedOn w:val="DefaultParagraphFont"/>
    <w:rsid w:val="000D20B0"/>
  </w:style>
  <w:style w:type="character" w:customStyle="1" w:styleId="wacprogress">
    <w:name w:val="wacprogress"/>
    <w:basedOn w:val="DefaultParagraphFont"/>
    <w:rsid w:val="000D20B0"/>
  </w:style>
  <w:style w:type="character" w:customStyle="1" w:styleId="wacimageplaceholderfiller">
    <w:name w:val="wacimageplaceholderfiller"/>
    <w:basedOn w:val="DefaultParagraphFont"/>
    <w:rsid w:val="000D20B0"/>
  </w:style>
  <w:style w:type="table" w:styleId="TableGrid">
    <w:name w:val="Table Grid"/>
    <w:basedOn w:val="TableNormal"/>
    <w:uiPriority w:val="39"/>
    <w:rsid w:val="00B9361C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0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3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72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9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82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0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2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73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2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6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91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7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83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5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6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3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2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53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1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1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2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86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2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01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5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00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5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ello@auxicare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ta\OneDrive\Desktop\word%20template%20by%20YS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F48DF6122AE4E8C655FBAF87B8FC9" ma:contentTypeVersion="14" ma:contentTypeDescription="Create a new document." ma:contentTypeScope="" ma:versionID="faf570404d41f84448e50f2d6de2905b">
  <xsd:schema xmlns:xsd="http://www.w3.org/2001/XMLSchema" xmlns:xs="http://www.w3.org/2001/XMLSchema" xmlns:p="http://schemas.microsoft.com/office/2006/metadata/properties" xmlns:ns3="b2d582bb-4a7f-48ad-92ce-8a2a87d81b21" xmlns:ns4="413272ca-43b2-4cd3-b1ff-af55f34dbc95" targetNamespace="http://schemas.microsoft.com/office/2006/metadata/properties" ma:root="true" ma:fieldsID="576924486a6ab60093b1301dc825af28" ns3:_="" ns4:_="">
    <xsd:import namespace="b2d582bb-4a7f-48ad-92ce-8a2a87d81b21"/>
    <xsd:import namespace="413272ca-43b2-4cd3-b1ff-af55f34dbc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582bb-4a7f-48ad-92ce-8a2a87d81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272ca-43b2-4cd3-b1ff-af55f34db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d582bb-4a7f-48ad-92ce-8a2a87d81b21" xsi:nil="true"/>
  </documentManagement>
</p:properties>
</file>

<file path=customXml/itemProps1.xml><?xml version="1.0" encoding="utf-8"?>
<ds:datastoreItem xmlns:ds="http://schemas.openxmlformats.org/officeDocument/2006/customXml" ds:itemID="{DCBDB00D-9793-4A51-9478-89CA26542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582bb-4a7f-48ad-92ce-8a2a87d81b21"/>
    <ds:schemaRef ds:uri="413272ca-43b2-4cd3-b1ff-af55f34db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628E5-C31A-465C-A670-54930BF24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4C599-6799-45F6-8F43-3693C3C97FD7}">
  <ds:schemaRefs>
    <ds:schemaRef ds:uri="http://purl.org/dc/elements/1.1/"/>
    <ds:schemaRef ds:uri="b2d582bb-4a7f-48ad-92ce-8a2a87d81b21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413272ca-43b2-4cd3-b1ff-af55f34dbc95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by YSu</Template>
  <TotalTime>6</TotalTime>
  <Pages>3</Pages>
  <Words>287</Words>
  <Characters>1683</Characters>
  <Application>Microsoft Office Word</Application>
  <DocSecurity>0</DocSecurity>
  <Lines>105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Tam</dc:creator>
  <cp:keywords/>
  <dc:description/>
  <cp:lastModifiedBy>Ian Tam</cp:lastModifiedBy>
  <cp:revision>15</cp:revision>
  <cp:lastPrinted>2023-03-25T09:25:00Z</cp:lastPrinted>
  <dcterms:created xsi:type="dcterms:W3CDTF">2023-03-25T04:55:00Z</dcterms:created>
  <dcterms:modified xsi:type="dcterms:W3CDTF">2023-03-26T02:47:00Z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6e15a864-3481-4237-98bf-5290cf72fe26</vt:lpwstr>
  </property>
  <property fmtid="{D5CDD505-2E9C-101B-9397-08002B2CF9AE}" pid="3" name="ContentTypeId">
    <vt:lpwstr>0x01010044FF48DF6122AE4E8C655FBAF87B8FC9</vt:lpwstr>
  </property>
</Properties>
</file>